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18" w:rsidRPr="005B0C1E" w:rsidRDefault="00D22C18" w:rsidP="00681494">
      <w:pPr>
        <w:widowControl/>
        <w:shd w:val="clear" w:color="auto" w:fill="FFFFFF"/>
        <w:spacing w:after="225"/>
        <w:jc w:val="left"/>
        <w:outlineLvl w:val="1"/>
        <w:rPr>
          <w:rFonts w:ascii="Arial" w:hAnsi="Arial" w:cs="Arial"/>
          <w:b/>
          <w:bCs/>
          <w:color w:val="0D3068"/>
          <w:kern w:val="36"/>
          <w:szCs w:val="21"/>
        </w:rPr>
      </w:pPr>
      <w:r w:rsidRPr="005B0C1E">
        <w:rPr>
          <w:rFonts w:ascii="Arial" w:hAnsi="Arial" w:cs="Arial"/>
          <w:b/>
          <w:bCs/>
          <w:color w:val="0D3068"/>
          <w:kern w:val="36"/>
          <w:szCs w:val="21"/>
        </w:rPr>
        <w:t>J941F</w:t>
      </w:r>
      <w:r w:rsidRPr="005B0C1E">
        <w:rPr>
          <w:rFonts w:ascii="Arial" w:hAnsi="Arial" w:cs="Arial" w:hint="eastAsia"/>
          <w:b/>
          <w:bCs/>
          <w:color w:val="0D3068"/>
          <w:kern w:val="36"/>
          <w:szCs w:val="21"/>
        </w:rPr>
        <w:t>电动衬氟截止阀</w:t>
      </w:r>
    </w:p>
    <w:p w:rsidR="00D22C18" w:rsidRPr="00C170F9" w:rsidRDefault="00D22C18" w:rsidP="00990592">
      <w:pPr>
        <w:widowControl/>
        <w:shd w:val="clear" w:color="auto" w:fill="FFFFFF"/>
        <w:spacing w:after="251"/>
        <w:jc w:val="left"/>
        <w:outlineLvl w:val="1"/>
        <w:rPr>
          <w:b/>
          <w:szCs w:val="21"/>
        </w:rPr>
      </w:pPr>
      <w:r w:rsidRPr="00001C71">
        <w:rPr>
          <w:b/>
          <w:noProof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J941F.jpg" style="width:179.25pt;height:179.25pt;visibility:visible">
            <v:imagedata r:id="rId7" o:title=""/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45"/>
        <w:gridCol w:w="5785"/>
      </w:tblGrid>
      <w:tr w:rsidR="00D22C18" w:rsidRPr="00001C71" w:rsidTr="00001C71">
        <w:trPr>
          <w:trHeight w:val="290"/>
        </w:trPr>
        <w:tc>
          <w:tcPr>
            <w:tcW w:w="2545" w:type="dxa"/>
            <w:tcBorders>
              <w:right w:val="single" w:sz="4" w:space="0" w:color="auto"/>
            </w:tcBorders>
          </w:tcPr>
          <w:p w:rsidR="00D22C18" w:rsidRPr="00001C71" w:rsidRDefault="00D22C18" w:rsidP="00D9405C">
            <w:pPr>
              <w:rPr>
                <w:szCs w:val="21"/>
              </w:rPr>
            </w:pPr>
            <w:r w:rsidRPr="00001C71">
              <w:rPr>
                <w:rFonts w:hint="eastAsia"/>
                <w:szCs w:val="21"/>
              </w:rPr>
              <w:t>产品名称</w:t>
            </w:r>
          </w:p>
        </w:tc>
        <w:tc>
          <w:tcPr>
            <w:tcW w:w="5785" w:type="dxa"/>
            <w:tcBorders>
              <w:left w:val="single" w:sz="4" w:space="0" w:color="auto"/>
            </w:tcBorders>
          </w:tcPr>
          <w:p w:rsidR="00D22C18" w:rsidRPr="00001C71" w:rsidRDefault="00D22C18" w:rsidP="00681494">
            <w:pPr>
              <w:rPr>
                <w:szCs w:val="21"/>
              </w:rPr>
            </w:pPr>
            <w:r w:rsidRPr="00001C71">
              <w:rPr>
                <w:sz w:val="20"/>
                <w:szCs w:val="20"/>
              </w:rPr>
              <w:t>J941F</w:t>
            </w:r>
            <w:r w:rsidRPr="00001C71">
              <w:rPr>
                <w:rFonts w:hint="eastAsia"/>
                <w:sz w:val="20"/>
                <w:szCs w:val="20"/>
              </w:rPr>
              <w:t>电动衬氟截止阀</w:t>
            </w:r>
          </w:p>
        </w:tc>
      </w:tr>
      <w:tr w:rsidR="00D22C18" w:rsidRPr="00001C71" w:rsidTr="00001C71">
        <w:trPr>
          <w:trHeight w:val="290"/>
        </w:trPr>
        <w:tc>
          <w:tcPr>
            <w:tcW w:w="2545" w:type="dxa"/>
            <w:tcBorders>
              <w:right w:val="single" w:sz="4" w:space="0" w:color="auto"/>
            </w:tcBorders>
          </w:tcPr>
          <w:p w:rsidR="00D22C18" w:rsidRPr="00001C71" w:rsidRDefault="00D22C18" w:rsidP="00D9405C">
            <w:pPr>
              <w:rPr>
                <w:szCs w:val="21"/>
              </w:rPr>
            </w:pPr>
            <w:r w:rsidRPr="00001C71">
              <w:rPr>
                <w:rFonts w:hint="eastAsia"/>
                <w:szCs w:val="21"/>
              </w:rPr>
              <w:t>产品型号</w:t>
            </w:r>
          </w:p>
        </w:tc>
        <w:tc>
          <w:tcPr>
            <w:tcW w:w="5785" w:type="dxa"/>
            <w:tcBorders>
              <w:left w:val="single" w:sz="4" w:space="0" w:color="auto"/>
            </w:tcBorders>
          </w:tcPr>
          <w:p w:rsidR="00D22C18" w:rsidRPr="00001C71" w:rsidRDefault="00D22C18" w:rsidP="00681494">
            <w:pPr>
              <w:rPr>
                <w:szCs w:val="21"/>
              </w:rPr>
            </w:pPr>
            <w:r w:rsidRPr="00001C71">
              <w:rPr>
                <w:sz w:val="20"/>
                <w:szCs w:val="20"/>
              </w:rPr>
              <w:t>J941F-16C</w:t>
            </w:r>
          </w:p>
        </w:tc>
      </w:tr>
      <w:tr w:rsidR="00D22C18" w:rsidRPr="00001C71" w:rsidTr="00001C71">
        <w:trPr>
          <w:trHeight w:val="290"/>
        </w:trPr>
        <w:tc>
          <w:tcPr>
            <w:tcW w:w="2545" w:type="dxa"/>
            <w:tcBorders>
              <w:right w:val="single" w:sz="4" w:space="0" w:color="auto"/>
            </w:tcBorders>
          </w:tcPr>
          <w:p w:rsidR="00D22C18" w:rsidRPr="00001C71" w:rsidRDefault="00D22C18" w:rsidP="00D9405C">
            <w:pPr>
              <w:rPr>
                <w:b/>
                <w:szCs w:val="21"/>
              </w:rPr>
            </w:pPr>
            <w:r w:rsidRPr="00001C71">
              <w:rPr>
                <w:rStyle w:val="Strong"/>
                <w:rFonts w:hint="eastAsia"/>
                <w:b w:val="0"/>
              </w:rPr>
              <w:t>检索关键字</w:t>
            </w:r>
          </w:p>
        </w:tc>
        <w:tc>
          <w:tcPr>
            <w:tcW w:w="5785" w:type="dxa"/>
            <w:tcBorders>
              <w:left w:val="single" w:sz="4" w:space="0" w:color="auto"/>
            </w:tcBorders>
          </w:tcPr>
          <w:p w:rsidR="00D22C18" w:rsidRPr="00001C71" w:rsidRDefault="00D22C18" w:rsidP="00681494">
            <w:pPr>
              <w:rPr>
                <w:szCs w:val="21"/>
              </w:rPr>
            </w:pPr>
            <w:r w:rsidRPr="00001C71">
              <w:rPr>
                <w:rFonts w:hint="eastAsia"/>
                <w:sz w:val="20"/>
                <w:szCs w:val="20"/>
              </w:rPr>
              <w:t>电动衬氟截止阀</w:t>
            </w:r>
            <w:r w:rsidRPr="00001C71">
              <w:rPr>
                <w:sz w:val="20"/>
                <w:szCs w:val="20"/>
              </w:rPr>
              <w:t>,</w:t>
            </w:r>
            <w:r w:rsidRPr="00001C71">
              <w:rPr>
                <w:rFonts w:hint="eastAsia"/>
                <w:sz w:val="20"/>
                <w:szCs w:val="20"/>
              </w:rPr>
              <w:t>衬氟电动截止阀</w:t>
            </w:r>
            <w:r w:rsidRPr="00001C71">
              <w:rPr>
                <w:sz w:val="20"/>
                <w:szCs w:val="20"/>
              </w:rPr>
              <w:t>, J941F</w:t>
            </w:r>
            <w:r w:rsidRPr="00001C71">
              <w:rPr>
                <w:rFonts w:hint="eastAsia"/>
                <w:sz w:val="20"/>
                <w:szCs w:val="20"/>
              </w:rPr>
              <w:t>电动截止阀</w:t>
            </w:r>
            <w:r w:rsidRPr="00001C71">
              <w:rPr>
                <w:sz w:val="20"/>
                <w:szCs w:val="20"/>
              </w:rPr>
              <w:t xml:space="preserve">, </w:t>
            </w:r>
            <w:r w:rsidRPr="00001C71">
              <w:rPr>
                <w:rFonts w:hint="eastAsia"/>
                <w:sz w:val="20"/>
                <w:szCs w:val="20"/>
              </w:rPr>
              <w:t>电动衬氟截止阀参数</w:t>
            </w:r>
          </w:p>
        </w:tc>
      </w:tr>
    </w:tbl>
    <w:p w:rsidR="00D22C18" w:rsidRPr="005B0C1E" w:rsidRDefault="00D22C18" w:rsidP="00681494">
      <w:pPr>
        <w:widowControl/>
        <w:shd w:val="clear" w:color="auto" w:fill="FFFFFF"/>
        <w:spacing w:after="225"/>
        <w:jc w:val="left"/>
        <w:outlineLvl w:val="1"/>
        <w:rPr>
          <w:rFonts w:ascii="Arial" w:hAnsi="Arial" w:cs="Arial"/>
          <w:b/>
          <w:bCs/>
          <w:color w:val="0D3068"/>
          <w:kern w:val="36"/>
          <w:szCs w:val="21"/>
        </w:rPr>
      </w:pPr>
      <w:r w:rsidRPr="005B0C1E">
        <w:rPr>
          <w:rFonts w:ascii="Arial" w:hAnsi="Arial" w:cs="Arial"/>
          <w:b/>
          <w:bCs/>
          <w:color w:val="0D3068"/>
          <w:kern w:val="36"/>
          <w:szCs w:val="21"/>
        </w:rPr>
        <w:t>J941F</w:t>
      </w:r>
      <w:r w:rsidRPr="005B0C1E">
        <w:rPr>
          <w:rFonts w:ascii="Arial" w:hAnsi="Arial" w:cs="Arial" w:hint="eastAsia"/>
          <w:b/>
          <w:bCs/>
          <w:color w:val="0D3068"/>
          <w:kern w:val="36"/>
          <w:szCs w:val="21"/>
        </w:rPr>
        <w:t>电动衬氟截止阀</w:t>
      </w:r>
    </w:p>
    <w:p w:rsidR="00D22C18" w:rsidRPr="005B0C1E" w:rsidRDefault="00D22C18" w:rsidP="00681494">
      <w:pPr>
        <w:widowControl/>
        <w:shd w:val="clear" w:color="auto" w:fill="FFFFFF"/>
        <w:spacing w:before="150" w:after="150"/>
        <w:jc w:val="left"/>
        <w:outlineLvl w:val="2"/>
        <w:rPr>
          <w:rFonts w:ascii="Arial" w:hAnsi="Arial" w:cs="Arial"/>
          <w:b/>
          <w:bCs/>
          <w:color w:val="4D4D4D"/>
          <w:kern w:val="0"/>
          <w:sz w:val="20"/>
          <w:szCs w:val="20"/>
        </w:rPr>
      </w:pPr>
      <w:r w:rsidRPr="005B0C1E">
        <w:rPr>
          <w:rFonts w:ascii="Arial" w:hAnsi="Arial" w:cs="Arial" w:hint="eastAsia"/>
          <w:b/>
          <w:bCs/>
          <w:color w:val="4D4D4D"/>
          <w:kern w:val="0"/>
          <w:sz w:val="20"/>
          <w:szCs w:val="20"/>
        </w:rPr>
        <w:t>一、</w:t>
      </w:r>
      <w:r w:rsidRPr="005B0C1E">
        <w:rPr>
          <w:rFonts w:ascii="Arial" w:hAnsi="Arial" w:cs="Arial"/>
          <w:b/>
          <w:bCs/>
          <w:color w:val="4D4D4D"/>
          <w:kern w:val="0"/>
          <w:sz w:val="20"/>
          <w:szCs w:val="20"/>
        </w:rPr>
        <w:t>J941F</w:t>
      </w:r>
      <w:r w:rsidRPr="005B0C1E">
        <w:rPr>
          <w:rFonts w:ascii="Arial" w:hAnsi="Arial" w:cs="Arial" w:hint="eastAsia"/>
          <w:b/>
          <w:bCs/>
          <w:color w:val="4D4D4D"/>
          <w:kern w:val="0"/>
          <w:sz w:val="20"/>
          <w:szCs w:val="20"/>
        </w:rPr>
        <w:t>电动衬氟截止阀</w:t>
      </w:r>
      <w:r w:rsidRPr="005B0C1E">
        <w:rPr>
          <w:rFonts w:ascii="Arial" w:hAnsi="Arial" w:cs="Arial"/>
          <w:b/>
          <w:bCs/>
          <w:color w:val="4D4D4D"/>
          <w:kern w:val="0"/>
          <w:sz w:val="20"/>
          <w:szCs w:val="20"/>
        </w:rPr>
        <w:t xml:space="preserve"> </w:t>
      </w:r>
      <w:r w:rsidRPr="005B0C1E">
        <w:rPr>
          <w:rFonts w:ascii="Arial" w:hAnsi="Arial" w:cs="Arial" w:hint="eastAsia"/>
          <w:b/>
          <w:bCs/>
          <w:color w:val="4D4D4D"/>
          <w:kern w:val="0"/>
          <w:sz w:val="20"/>
          <w:szCs w:val="20"/>
        </w:rPr>
        <w:t>概述</w:t>
      </w:r>
    </w:p>
    <w:p w:rsidR="00D22C18" w:rsidRPr="005B0C1E" w:rsidRDefault="00D22C18" w:rsidP="00681494">
      <w:pPr>
        <w:widowControl/>
        <w:shd w:val="clear" w:color="auto" w:fill="FFFFFF"/>
        <w:spacing w:before="150" w:after="150" w:line="480" w:lineRule="auto"/>
        <w:jc w:val="left"/>
        <w:rPr>
          <w:rFonts w:ascii="Arial" w:hAnsi="Arial" w:cs="Arial"/>
          <w:color w:val="4D4D4D"/>
          <w:kern w:val="0"/>
          <w:sz w:val="18"/>
          <w:szCs w:val="18"/>
        </w:rPr>
      </w:pPr>
      <w:hyperlink r:id="rId8" w:history="1">
        <w:r w:rsidRPr="005B0C1E">
          <w:rPr>
            <w:rFonts w:ascii="Arial" w:hAnsi="Arial" w:cs="Arial" w:hint="eastAsia"/>
            <w:color w:val="0D3068"/>
            <w:kern w:val="0"/>
            <w:sz w:val="18"/>
            <w:szCs w:val="18"/>
          </w:rPr>
          <w:t>截止阀</w:t>
        </w:r>
      </w:hyperlink>
      <w:r w:rsidRPr="005B0C1E">
        <w:rPr>
          <w:rFonts w:ascii="Arial" w:hAnsi="Arial" w:cs="Arial" w:hint="eastAsia"/>
          <w:color w:val="4D4D4D"/>
          <w:kern w:val="0"/>
          <w:sz w:val="18"/>
          <w:szCs w:val="18"/>
        </w:rPr>
        <w:t>是指关闭件</w:t>
      </w:r>
      <w:r w:rsidRPr="005B0C1E">
        <w:rPr>
          <w:rFonts w:ascii="Arial" w:hAnsi="Arial" w:cs="Arial"/>
          <w:color w:val="4D4D4D"/>
          <w:kern w:val="0"/>
          <w:sz w:val="18"/>
          <w:szCs w:val="18"/>
        </w:rPr>
        <w:t>(</w:t>
      </w:r>
      <w:r w:rsidRPr="005B0C1E">
        <w:rPr>
          <w:rFonts w:ascii="Arial" w:hAnsi="Arial" w:cs="Arial" w:hint="eastAsia"/>
          <w:color w:val="4D4D4D"/>
          <w:kern w:val="0"/>
          <w:sz w:val="18"/>
          <w:szCs w:val="18"/>
        </w:rPr>
        <w:t>阀瓣</w:t>
      </w:r>
      <w:r w:rsidRPr="005B0C1E">
        <w:rPr>
          <w:rFonts w:ascii="Arial" w:hAnsi="Arial" w:cs="Arial"/>
          <w:color w:val="4D4D4D"/>
          <w:kern w:val="0"/>
          <w:sz w:val="18"/>
          <w:szCs w:val="18"/>
        </w:rPr>
        <w:t>)</w:t>
      </w:r>
      <w:r w:rsidRPr="005B0C1E">
        <w:rPr>
          <w:rFonts w:ascii="Arial" w:hAnsi="Arial" w:cs="Arial" w:hint="eastAsia"/>
          <w:color w:val="4D4D4D"/>
          <w:kern w:val="0"/>
          <w:sz w:val="18"/>
          <w:szCs w:val="18"/>
        </w:rPr>
        <w:t>由阀杆带动并沿阀座中心轴线做升降运动的阀门，在管路上主要用来做接通或截断管路中的介质，但不能做节流用。</w:t>
      </w:r>
      <w:r w:rsidRPr="005B0C1E">
        <w:rPr>
          <w:rFonts w:ascii="Arial" w:hAnsi="Arial" w:cs="Arial"/>
          <w:color w:val="4D4D4D"/>
          <w:kern w:val="0"/>
          <w:sz w:val="18"/>
          <w:szCs w:val="18"/>
        </w:rPr>
        <w:br/>
        <w:t>J941F</w:t>
      </w:r>
      <w:r w:rsidRPr="005B0C1E">
        <w:rPr>
          <w:rFonts w:ascii="Arial" w:hAnsi="Arial" w:cs="Arial" w:hint="eastAsia"/>
          <w:color w:val="4D4D4D"/>
          <w:kern w:val="0"/>
          <w:sz w:val="18"/>
          <w:szCs w:val="18"/>
        </w:rPr>
        <w:t>电动衬氟截止阀基本结构：</w:t>
      </w:r>
      <w:r w:rsidRPr="005B0C1E">
        <w:rPr>
          <w:rFonts w:ascii="Arial" w:hAnsi="Arial" w:cs="Arial"/>
          <w:color w:val="4D4D4D"/>
          <w:kern w:val="0"/>
          <w:sz w:val="18"/>
          <w:szCs w:val="18"/>
        </w:rPr>
        <w:br/>
        <w:t>1.</w:t>
      </w:r>
      <w:r w:rsidRPr="005B0C1E">
        <w:rPr>
          <w:rFonts w:ascii="Arial" w:hAnsi="Arial" w:cs="Arial" w:hint="eastAsia"/>
          <w:color w:val="4D4D4D"/>
          <w:kern w:val="0"/>
          <w:sz w:val="18"/>
          <w:szCs w:val="18"/>
        </w:rPr>
        <w:t>氟塑料衬里</w:t>
      </w:r>
      <w:r w:rsidRPr="005B0C1E">
        <w:rPr>
          <w:rFonts w:ascii="Arial" w:hAnsi="Arial" w:cs="Arial"/>
          <w:color w:val="4D4D4D"/>
          <w:kern w:val="0"/>
          <w:sz w:val="18"/>
          <w:szCs w:val="18"/>
        </w:rPr>
        <w:t>J41F46</w:t>
      </w:r>
      <w:r w:rsidRPr="005B0C1E">
        <w:rPr>
          <w:rFonts w:ascii="Arial" w:hAnsi="Arial" w:cs="Arial" w:hint="eastAsia"/>
          <w:color w:val="4D4D4D"/>
          <w:kern w:val="0"/>
          <w:sz w:val="18"/>
          <w:szCs w:val="18"/>
        </w:rPr>
        <w:t>型直通式、</w:t>
      </w:r>
      <w:r w:rsidRPr="005B0C1E">
        <w:rPr>
          <w:rFonts w:ascii="Arial" w:hAnsi="Arial" w:cs="Arial"/>
          <w:color w:val="4D4D4D"/>
          <w:kern w:val="0"/>
          <w:sz w:val="18"/>
          <w:szCs w:val="18"/>
        </w:rPr>
        <w:t>J45F46</w:t>
      </w:r>
      <w:r w:rsidRPr="005B0C1E">
        <w:rPr>
          <w:rFonts w:ascii="Arial" w:hAnsi="Arial" w:cs="Arial" w:hint="eastAsia"/>
          <w:color w:val="4D4D4D"/>
          <w:kern w:val="0"/>
          <w:sz w:val="18"/>
          <w:szCs w:val="18"/>
        </w:rPr>
        <w:t>直流式、</w:t>
      </w:r>
      <w:r w:rsidRPr="005B0C1E">
        <w:rPr>
          <w:rFonts w:ascii="Arial" w:hAnsi="Arial" w:cs="Arial"/>
          <w:color w:val="4D4D4D"/>
          <w:kern w:val="0"/>
          <w:sz w:val="18"/>
          <w:szCs w:val="18"/>
        </w:rPr>
        <w:t>J44F46</w:t>
      </w:r>
      <w:r w:rsidRPr="005B0C1E">
        <w:rPr>
          <w:rFonts w:ascii="Arial" w:hAnsi="Arial" w:cs="Arial" w:hint="eastAsia"/>
          <w:color w:val="4D4D4D"/>
          <w:kern w:val="0"/>
          <w:sz w:val="18"/>
          <w:szCs w:val="18"/>
        </w:rPr>
        <w:t>型角式截止阀，具有结构紧凑、启闭灵活、耐腐蚀性能强，行程短</w:t>
      </w:r>
      <w:r w:rsidRPr="005B0C1E">
        <w:rPr>
          <w:rFonts w:ascii="Arial" w:hAnsi="Arial" w:cs="Arial"/>
          <w:color w:val="4D4D4D"/>
          <w:kern w:val="0"/>
          <w:sz w:val="18"/>
          <w:szCs w:val="18"/>
        </w:rPr>
        <w:t>(</w:t>
      </w:r>
      <w:r w:rsidRPr="005B0C1E">
        <w:rPr>
          <w:rFonts w:ascii="Arial" w:hAnsi="Arial" w:cs="Arial" w:hint="eastAsia"/>
          <w:color w:val="4D4D4D"/>
          <w:kern w:val="0"/>
          <w:sz w:val="18"/>
          <w:szCs w:val="18"/>
        </w:rPr>
        <w:t>一般为公称通径</w:t>
      </w:r>
      <w:r w:rsidRPr="005B0C1E">
        <w:rPr>
          <w:rFonts w:ascii="Arial" w:hAnsi="Arial" w:cs="Arial"/>
          <w:color w:val="4D4D4D"/>
          <w:kern w:val="0"/>
          <w:sz w:val="18"/>
          <w:szCs w:val="18"/>
        </w:rPr>
        <w:t>1/4)</w:t>
      </w:r>
      <w:r w:rsidRPr="005B0C1E">
        <w:rPr>
          <w:rFonts w:ascii="Arial" w:hAnsi="Arial" w:cs="Arial" w:hint="eastAsia"/>
          <w:color w:val="4D4D4D"/>
          <w:kern w:val="0"/>
          <w:sz w:val="18"/>
          <w:szCs w:val="18"/>
        </w:rPr>
        <w:t>等项优点，被广泛应用在石油、化工等管路系统中做截断介质用，但需要强调的是氟塑料衬里的截止阀严禁用做流量调节，以免节流口处产生的高速介质流冲蚀破坏密封面。</w:t>
      </w:r>
      <w:r w:rsidRPr="005B0C1E">
        <w:rPr>
          <w:rFonts w:ascii="Arial" w:hAnsi="Arial" w:cs="Arial"/>
          <w:color w:val="4D4D4D"/>
          <w:kern w:val="0"/>
          <w:sz w:val="18"/>
          <w:szCs w:val="18"/>
        </w:rPr>
        <w:br/>
        <w:t>2.</w:t>
      </w:r>
      <w:r w:rsidRPr="005B0C1E">
        <w:rPr>
          <w:rFonts w:ascii="Arial" w:hAnsi="Arial" w:cs="Arial" w:hint="eastAsia"/>
          <w:color w:val="4D4D4D"/>
          <w:kern w:val="0"/>
          <w:sz w:val="18"/>
          <w:szCs w:val="18"/>
        </w:rPr>
        <w:t>阀瓣与阀杆设计为一体结构，用以防止由于管路压力波动造成内件冲出阀体的可能性，结构紧凑，使用安全。</w:t>
      </w:r>
      <w:r w:rsidRPr="005B0C1E">
        <w:rPr>
          <w:rFonts w:ascii="Arial" w:hAnsi="Arial" w:cs="Arial"/>
          <w:color w:val="4D4D4D"/>
          <w:kern w:val="0"/>
          <w:sz w:val="18"/>
          <w:szCs w:val="18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26"/>
        <w:gridCol w:w="5030"/>
      </w:tblGrid>
      <w:tr w:rsidR="00D22C18" w:rsidRPr="00001C71" w:rsidTr="00691E8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</w:p>
        </w:tc>
      </w:tr>
      <w:tr w:rsidR="00D22C18" w:rsidRPr="00001C71" w:rsidTr="00691E8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J941F</w:t>
            </w:r>
            <w:r w:rsidRPr="00001C71">
              <w:rPr>
                <w:rFonts w:ascii="Arial" w:hAnsi="Arial" w:cs="Arial" w:hint="eastAsia"/>
                <w:color w:val="4D4D4D"/>
                <w:kern w:val="0"/>
                <w:sz w:val="18"/>
                <w:szCs w:val="18"/>
              </w:rPr>
              <w:t>电动衬氟截止阀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J941F</w:t>
            </w:r>
            <w:r w:rsidRPr="00001C71">
              <w:rPr>
                <w:rFonts w:ascii="Arial" w:hAnsi="Arial" w:cs="Arial" w:hint="eastAsia"/>
                <w:color w:val="4D4D4D"/>
                <w:kern w:val="0"/>
                <w:sz w:val="18"/>
                <w:szCs w:val="18"/>
              </w:rPr>
              <w:t>电动衬氟截止阀结构尺寸图</w:t>
            </w: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D22C18" w:rsidRPr="005B0C1E" w:rsidRDefault="00D22C18" w:rsidP="00681494">
      <w:pPr>
        <w:widowControl/>
        <w:shd w:val="clear" w:color="auto" w:fill="FFFFFF"/>
        <w:spacing w:before="150" w:after="150"/>
        <w:jc w:val="left"/>
        <w:outlineLvl w:val="2"/>
        <w:rPr>
          <w:rFonts w:ascii="Arial" w:hAnsi="Arial" w:cs="Arial"/>
          <w:b/>
          <w:bCs/>
          <w:color w:val="4D4D4D"/>
          <w:kern w:val="0"/>
          <w:sz w:val="20"/>
          <w:szCs w:val="20"/>
        </w:rPr>
      </w:pPr>
      <w:r w:rsidRPr="005B0C1E">
        <w:rPr>
          <w:rFonts w:ascii="Arial" w:hAnsi="Arial" w:cs="Arial" w:hint="eastAsia"/>
          <w:b/>
          <w:bCs/>
          <w:color w:val="4D4D4D"/>
          <w:kern w:val="0"/>
          <w:sz w:val="20"/>
          <w:szCs w:val="20"/>
        </w:rPr>
        <w:t>二、</w:t>
      </w:r>
      <w:r w:rsidRPr="005B0C1E">
        <w:rPr>
          <w:rFonts w:ascii="Arial" w:hAnsi="Arial" w:cs="Arial"/>
          <w:b/>
          <w:bCs/>
          <w:color w:val="4D4D4D"/>
          <w:kern w:val="0"/>
          <w:sz w:val="20"/>
          <w:szCs w:val="20"/>
        </w:rPr>
        <w:t>J941F</w:t>
      </w:r>
      <w:r w:rsidRPr="005B0C1E">
        <w:rPr>
          <w:rFonts w:ascii="Arial" w:hAnsi="Arial" w:cs="Arial" w:hint="eastAsia"/>
          <w:b/>
          <w:bCs/>
          <w:color w:val="4D4D4D"/>
          <w:kern w:val="0"/>
          <w:sz w:val="20"/>
          <w:szCs w:val="20"/>
        </w:rPr>
        <w:t>电动衬氟截止阀　设计规范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66"/>
        <w:gridCol w:w="5430"/>
      </w:tblGrid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C55A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 w:hint="eastAsia"/>
                <w:color w:val="FFFFFF"/>
                <w:kern w:val="0"/>
                <w:sz w:val="18"/>
                <w:szCs w:val="18"/>
              </w:rPr>
              <w:t>遵循规范</w:t>
            </w:r>
            <w:r w:rsidRPr="00001C71"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C55A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  <w:t>STANDARD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 w:hint="eastAsia"/>
                <w:color w:val="4D4D4D"/>
                <w:kern w:val="0"/>
                <w:sz w:val="18"/>
                <w:szCs w:val="18"/>
              </w:rPr>
              <w:t>设计与制造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GB 12238 /GB 12235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 w:hint="eastAsia"/>
                <w:color w:val="4D4D4D"/>
                <w:kern w:val="0"/>
                <w:sz w:val="18"/>
                <w:szCs w:val="18"/>
              </w:rPr>
              <w:t>结构长度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GB 12221</w:t>
            </w: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br/>
              <w:t>(</w:t>
            </w:r>
            <w:r w:rsidRPr="00001C71">
              <w:rPr>
                <w:rFonts w:ascii="Arial" w:hAnsi="Arial" w:cs="Arial" w:hint="eastAsia"/>
                <w:color w:val="4D4D4D"/>
                <w:kern w:val="0"/>
                <w:sz w:val="18"/>
                <w:szCs w:val="18"/>
              </w:rPr>
              <w:t>长</w:t>
            </w: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—</w:t>
            </w:r>
            <w:r w:rsidRPr="00001C71">
              <w:rPr>
                <w:rFonts w:ascii="Arial" w:hAnsi="Arial" w:cs="Arial" w:hint="eastAsia"/>
                <w:color w:val="4D4D4D"/>
                <w:kern w:val="0"/>
                <w:sz w:val="18"/>
                <w:szCs w:val="18"/>
              </w:rPr>
              <w:t>短系列</w:t>
            </w: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)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 w:hint="eastAsia"/>
                <w:color w:val="4D4D4D"/>
                <w:kern w:val="0"/>
                <w:sz w:val="18"/>
                <w:szCs w:val="18"/>
              </w:rPr>
              <w:t>法兰尺寸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JB78/JB79</w:t>
            </w: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br/>
              <w:t>(GB.HG.SH)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 w:hint="eastAsia"/>
                <w:color w:val="4D4D4D"/>
                <w:kern w:val="0"/>
                <w:sz w:val="18"/>
                <w:szCs w:val="18"/>
              </w:rPr>
              <w:t>压力试验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GB/T 13927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 w:hint="eastAsia"/>
                <w:color w:val="4D4D4D"/>
                <w:kern w:val="0"/>
                <w:sz w:val="18"/>
                <w:szCs w:val="18"/>
              </w:rPr>
              <w:t>标志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GB 12220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 w:hint="eastAsia"/>
                <w:color w:val="4D4D4D"/>
                <w:kern w:val="0"/>
                <w:sz w:val="18"/>
                <w:szCs w:val="18"/>
              </w:rPr>
              <w:t>供货</w:t>
            </w: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 xml:space="preserve">/td&gt;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GB/T 12252</w:t>
            </w:r>
          </w:p>
        </w:tc>
      </w:tr>
    </w:tbl>
    <w:p w:rsidR="00D22C18" w:rsidRPr="005B0C1E" w:rsidRDefault="00D22C18" w:rsidP="00681494">
      <w:pPr>
        <w:widowControl/>
        <w:shd w:val="clear" w:color="auto" w:fill="FFFFFF"/>
        <w:spacing w:before="150" w:after="150" w:line="480" w:lineRule="auto"/>
        <w:jc w:val="left"/>
        <w:rPr>
          <w:rFonts w:ascii="Arial" w:hAnsi="Arial" w:cs="Arial"/>
          <w:color w:val="4D4D4D"/>
          <w:kern w:val="0"/>
          <w:sz w:val="18"/>
          <w:szCs w:val="18"/>
        </w:rPr>
      </w:pPr>
      <w:r w:rsidRPr="005B0C1E">
        <w:rPr>
          <w:rFonts w:ascii="Arial" w:hAnsi="Arial" w:cs="Arial" w:hint="eastAsia"/>
          <w:color w:val="4D4D4D"/>
          <w:kern w:val="0"/>
          <w:sz w:val="18"/>
          <w:szCs w:val="18"/>
        </w:rPr>
        <w:t>部件列表：</w:t>
      </w:r>
      <w:r w:rsidRPr="005B0C1E">
        <w:rPr>
          <w:rFonts w:ascii="Arial" w:hAnsi="Arial" w:cs="Arial"/>
          <w:color w:val="4D4D4D"/>
          <w:kern w:val="0"/>
          <w:sz w:val="18"/>
          <w:szCs w:val="18"/>
        </w:rPr>
        <w:t>1.</w:t>
      </w:r>
      <w:r w:rsidRPr="005B0C1E">
        <w:rPr>
          <w:rFonts w:ascii="Arial" w:hAnsi="Arial" w:cs="Arial" w:hint="eastAsia"/>
          <w:color w:val="4D4D4D"/>
          <w:kern w:val="0"/>
          <w:sz w:val="18"/>
          <w:szCs w:val="18"/>
        </w:rPr>
        <w:t xml:space="preserve">阀体　</w:t>
      </w:r>
      <w:r w:rsidRPr="005B0C1E">
        <w:rPr>
          <w:rFonts w:ascii="Arial" w:hAnsi="Arial" w:cs="Arial"/>
          <w:color w:val="4D4D4D"/>
          <w:kern w:val="0"/>
          <w:sz w:val="18"/>
          <w:szCs w:val="18"/>
        </w:rPr>
        <w:t>2.</w:t>
      </w:r>
      <w:r w:rsidRPr="005B0C1E">
        <w:rPr>
          <w:rFonts w:ascii="Arial" w:hAnsi="Arial" w:cs="Arial" w:hint="eastAsia"/>
          <w:color w:val="4D4D4D"/>
          <w:kern w:val="0"/>
          <w:sz w:val="18"/>
          <w:szCs w:val="18"/>
        </w:rPr>
        <w:t xml:space="preserve">阀盖　</w:t>
      </w:r>
      <w:r w:rsidRPr="005B0C1E">
        <w:rPr>
          <w:rFonts w:ascii="Arial" w:hAnsi="Arial" w:cs="Arial"/>
          <w:color w:val="4D4D4D"/>
          <w:kern w:val="0"/>
          <w:sz w:val="18"/>
          <w:szCs w:val="18"/>
        </w:rPr>
        <w:t>3.</w:t>
      </w:r>
      <w:r w:rsidRPr="005B0C1E">
        <w:rPr>
          <w:rFonts w:ascii="Arial" w:hAnsi="Arial" w:cs="Arial" w:hint="eastAsia"/>
          <w:color w:val="4D4D4D"/>
          <w:kern w:val="0"/>
          <w:sz w:val="18"/>
          <w:szCs w:val="18"/>
        </w:rPr>
        <w:t xml:space="preserve">阀体衬里　</w:t>
      </w:r>
      <w:r w:rsidRPr="005B0C1E">
        <w:rPr>
          <w:rFonts w:ascii="Arial" w:hAnsi="Arial" w:cs="Arial"/>
          <w:color w:val="4D4D4D"/>
          <w:kern w:val="0"/>
          <w:sz w:val="18"/>
          <w:szCs w:val="18"/>
        </w:rPr>
        <w:t>4.</w:t>
      </w:r>
      <w:r w:rsidRPr="005B0C1E">
        <w:rPr>
          <w:rFonts w:ascii="Arial" w:hAnsi="Arial" w:cs="Arial" w:hint="eastAsia"/>
          <w:color w:val="4D4D4D"/>
          <w:kern w:val="0"/>
          <w:sz w:val="18"/>
          <w:szCs w:val="18"/>
        </w:rPr>
        <w:t>阀瓣</w:t>
      </w:r>
      <w:r w:rsidRPr="005B0C1E">
        <w:rPr>
          <w:rFonts w:ascii="Arial" w:hAnsi="Arial" w:cs="Arial"/>
          <w:color w:val="4D4D4D"/>
          <w:kern w:val="0"/>
          <w:sz w:val="18"/>
          <w:szCs w:val="18"/>
        </w:rPr>
        <w:t xml:space="preserve"> 5.</w:t>
      </w:r>
      <w:r w:rsidRPr="005B0C1E">
        <w:rPr>
          <w:rFonts w:ascii="Arial" w:hAnsi="Arial" w:cs="Arial" w:hint="eastAsia"/>
          <w:color w:val="4D4D4D"/>
          <w:kern w:val="0"/>
          <w:sz w:val="18"/>
          <w:szCs w:val="18"/>
        </w:rPr>
        <w:t xml:space="preserve">压盖子　</w:t>
      </w:r>
      <w:r w:rsidRPr="005B0C1E">
        <w:rPr>
          <w:rFonts w:ascii="Arial" w:hAnsi="Arial" w:cs="Arial"/>
          <w:color w:val="4D4D4D"/>
          <w:kern w:val="0"/>
          <w:sz w:val="18"/>
          <w:szCs w:val="18"/>
        </w:rPr>
        <w:t>6.</w:t>
      </w:r>
      <w:r w:rsidRPr="005B0C1E">
        <w:rPr>
          <w:rFonts w:ascii="Arial" w:hAnsi="Arial" w:cs="Arial" w:hint="eastAsia"/>
          <w:color w:val="4D4D4D"/>
          <w:kern w:val="0"/>
          <w:sz w:val="18"/>
          <w:szCs w:val="18"/>
        </w:rPr>
        <w:t xml:space="preserve">连接板　</w:t>
      </w:r>
      <w:r w:rsidRPr="005B0C1E">
        <w:rPr>
          <w:rFonts w:ascii="Arial" w:hAnsi="Arial" w:cs="Arial"/>
          <w:color w:val="4D4D4D"/>
          <w:kern w:val="0"/>
          <w:sz w:val="18"/>
          <w:szCs w:val="18"/>
        </w:rPr>
        <w:t>7.</w:t>
      </w:r>
      <w:r w:rsidRPr="005B0C1E">
        <w:rPr>
          <w:rFonts w:ascii="Arial" w:hAnsi="Arial" w:cs="Arial" w:hint="eastAsia"/>
          <w:color w:val="4D4D4D"/>
          <w:kern w:val="0"/>
          <w:sz w:val="18"/>
          <w:szCs w:val="18"/>
        </w:rPr>
        <w:t xml:space="preserve">阀杆　</w:t>
      </w:r>
      <w:r w:rsidRPr="005B0C1E">
        <w:rPr>
          <w:rFonts w:ascii="Arial" w:hAnsi="Arial" w:cs="Arial"/>
          <w:color w:val="4D4D4D"/>
          <w:kern w:val="0"/>
          <w:sz w:val="18"/>
          <w:szCs w:val="18"/>
        </w:rPr>
        <w:t>8.</w:t>
      </w:r>
      <w:r w:rsidRPr="005B0C1E">
        <w:rPr>
          <w:rFonts w:ascii="Arial" w:hAnsi="Arial" w:cs="Arial" w:hint="eastAsia"/>
          <w:color w:val="4D4D4D"/>
          <w:kern w:val="0"/>
          <w:sz w:val="18"/>
          <w:szCs w:val="18"/>
        </w:rPr>
        <w:t>电动装置</w:t>
      </w:r>
    </w:p>
    <w:p w:rsidR="00D22C18" w:rsidRPr="005B0C1E" w:rsidRDefault="00D22C18" w:rsidP="00681494">
      <w:pPr>
        <w:widowControl/>
        <w:shd w:val="clear" w:color="auto" w:fill="FFFFFF"/>
        <w:spacing w:before="150" w:after="150"/>
        <w:jc w:val="left"/>
        <w:outlineLvl w:val="2"/>
        <w:rPr>
          <w:rFonts w:ascii="Arial" w:hAnsi="Arial" w:cs="Arial"/>
          <w:b/>
          <w:bCs/>
          <w:color w:val="4D4D4D"/>
          <w:kern w:val="0"/>
          <w:sz w:val="20"/>
          <w:szCs w:val="20"/>
        </w:rPr>
      </w:pPr>
      <w:r w:rsidRPr="005B0C1E">
        <w:rPr>
          <w:rFonts w:ascii="Arial" w:hAnsi="Arial" w:cs="Arial" w:hint="eastAsia"/>
          <w:b/>
          <w:bCs/>
          <w:color w:val="4D4D4D"/>
          <w:kern w:val="0"/>
          <w:sz w:val="20"/>
          <w:szCs w:val="20"/>
        </w:rPr>
        <w:t>三、</w:t>
      </w:r>
      <w:r w:rsidRPr="005B0C1E">
        <w:rPr>
          <w:rFonts w:ascii="Arial" w:hAnsi="Arial" w:cs="Arial"/>
          <w:b/>
          <w:bCs/>
          <w:color w:val="4D4D4D"/>
          <w:kern w:val="0"/>
          <w:sz w:val="20"/>
          <w:szCs w:val="20"/>
        </w:rPr>
        <w:t>J941F</w:t>
      </w:r>
      <w:r w:rsidRPr="005B0C1E">
        <w:rPr>
          <w:rFonts w:ascii="Arial" w:hAnsi="Arial" w:cs="Arial" w:hint="eastAsia"/>
          <w:b/>
          <w:bCs/>
          <w:color w:val="4D4D4D"/>
          <w:kern w:val="0"/>
          <w:sz w:val="20"/>
          <w:szCs w:val="20"/>
        </w:rPr>
        <w:t>电动衬氟截止阀</w:t>
      </w:r>
      <w:r w:rsidRPr="005B0C1E">
        <w:rPr>
          <w:rFonts w:ascii="Arial" w:hAnsi="Arial" w:cs="Arial"/>
          <w:b/>
          <w:bCs/>
          <w:color w:val="4D4D4D"/>
          <w:kern w:val="0"/>
          <w:sz w:val="20"/>
          <w:szCs w:val="20"/>
        </w:rPr>
        <w:t xml:space="preserve"> </w:t>
      </w:r>
      <w:r w:rsidRPr="005B0C1E">
        <w:rPr>
          <w:rFonts w:ascii="Arial" w:hAnsi="Arial" w:cs="Arial" w:hint="eastAsia"/>
          <w:b/>
          <w:bCs/>
          <w:color w:val="4D4D4D"/>
          <w:kern w:val="0"/>
          <w:sz w:val="20"/>
          <w:szCs w:val="20"/>
        </w:rPr>
        <w:t>主要零件材料</w:t>
      </w:r>
      <w:r w:rsidRPr="005B0C1E">
        <w:rPr>
          <w:rFonts w:ascii="Arial" w:hAnsi="Arial" w:cs="Arial"/>
          <w:b/>
          <w:bCs/>
          <w:color w:val="4D4D4D"/>
          <w:kern w:val="0"/>
          <w:sz w:val="20"/>
          <w:szCs w:val="20"/>
        </w:rPr>
        <w:t xml:space="preserve">/h2&gt;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54"/>
        <w:gridCol w:w="1220"/>
        <w:gridCol w:w="699"/>
        <w:gridCol w:w="943"/>
        <w:gridCol w:w="1663"/>
        <w:gridCol w:w="1165"/>
        <w:gridCol w:w="1552"/>
      </w:tblGrid>
      <w:tr w:rsidR="00D22C18" w:rsidRPr="00001C71" w:rsidTr="00691E8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C55A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 w:hint="eastAsia"/>
                <w:color w:val="FFFFFF"/>
                <w:kern w:val="0"/>
                <w:sz w:val="18"/>
                <w:szCs w:val="18"/>
              </w:rPr>
              <w:t>零件名称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C55A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 w:hint="eastAsia"/>
                <w:color w:val="FFFFFF"/>
                <w:kern w:val="0"/>
                <w:sz w:val="18"/>
                <w:szCs w:val="18"/>
              </w:rPr>
              <w:t>灰铸铁</w:t>
            </w:r>
            <w:r w:rsidRPr="00001C71"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C55A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 w:hint="eastAsia"/>
                <w:color w:val="FFFFFF"/>
                <w:kern w:val="0"/>
                <w:sz w:val="18"/>
                <w:szCs w:val="18"/>
              </w:rPr>
              <w:t>铸钢</w:t>
            </w:r>
            <w:r w:rsidRPr="00001C71"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C55A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 w:hint="eastAsia"/>
                <w:color w:val="FFFFFF"/>
                <w:kern w:val="0"/>
                <w:sz w:val="18"/>
                <w:szCs w:val="18"/>
              </w:rPr>
              <w:t>不锈刚</w:t>
            </w:r>
            <w:r w:rsidRPr="00001C71"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C55A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 w:hint="eastAsia"/>
                <w:color w:val="FFFFFF"/>
                <w:kern w:val="0"/>
                <w:sz w:val="18"/>
                <w:szCs w:val="18"/>
              </w:rPr>
              <w:t>超低碳不锈钢</w:t>
            </w:r>
            <w:r w:rsidRPr="00001C71"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  <w:t xml:space="preserve"> </w:t>
            </w:r>
          </w:p>
        </w:tc>
      </w:tr>
      <w:tr w:rsidR="00D22C18" w:rsidRPr="00001C71" w:rsidTr="00691E8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jc w:val="left"/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C55A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  <w:t>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C55A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C55A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C55A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C55A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  <w:t>PL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C55A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  <w:t>RL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 w:hint="eastAsia"/>
                <w:color w:val="4D4D4D"/>
                <w:kern w:val="0"/>
                <w:sz w:val="18"/>
                <w:szCs w:val="18"/>
              </w:rPr>
              <w:t>阀体、阀盖</w:t>
            </w: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HT250/WCB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WCB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CF8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CF8M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CF3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CF3M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 w:hint="eastAsia"/>
                <w:color w:val="4D4D4D"/>
                <w:kern w:val="0"/>
                <w:sz w:val="18"/>
                <w:szCs w:val="18"/>
              </w:rPr>
              <w:t>阀瓣、阀杆</w:t>
            </w: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1Cr13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1Cr18Ni9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1Cr18Ni12Mo2 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00Cr18Ni10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00Cr17Ni14Mo2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 w:hint="eastAsia"/>
                <w:color w:val="4D4D4D"/>
                <w:kern w:val="0"/>
                <w:sz w:val="18"/>
                <w:szCs w:val="18"/>
              </w:rPr>
              <w:t>活街螺栓</w:t>
            </w: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1Cr17Ni2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1Cr17Ni2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1Cr17Ni2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1Cr17Ni2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 w:hint="eastAsia"/>
                <w:color w:val="4D4D4D"/>
                <w:kern w:val="0"/>
                <w:sz w:val="18"/>
                <w:szCs w:val="18"/>
              </w:rPr>
              <w:t>衬里层</w:t>
            </w: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/</w:t>
            </w:r>
            <w:r w:rsidRPr="00001C71">
              <w:rPr>
                <w:rFonts w:ascii="Arial" w:hAnsi="Arial" w:cs="Arial" w:hint="eastAsia"/>
                <w:color w:val="4D4D4D"/>
                <w:kern w:val="0"/>
                <w:sz w:val="18"/>
                <w:szCs w:val="18"/>
              </w:rPr>
              <w:t>阀座</w:t>
            </w: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FEP(F46) PCTFE(F3) PFA (</w:t>
            </w:r>
            <w:r w:rsidRPr="00001C71">
              <w:rPr>
                <w:rFonts w:ascii="Arial" w:hAnsi="Arial" w:cs="Arial" w:hint="eastAsia"/>
                <w:color w:val="4D4D4D"/>
                <w:kern w:val="0"/>
                <w:sz w:val="18"/>
                <w:szCs w:val="18"/>
              </w:rPr>
              <w:t>可溶性聚四氟乙烯</w:t>
            </w: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)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 w:hint="eastAsia"/>
                <w:color w:val="4D4D4D"/>
                <w:kern w:val="0"/>
                <w:sz w:val="18"/>
                <w:szCs w:val="18"/>
              </w:rPr>
              <w:t>填料</w:t>
            </w: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PTFE (F4) PTFE (F4)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 w:hint="eastAsia"/>
                <w:color w:val="4D4D4D"/>
                <w:kern w:val="0"/>
                <w:sz w:val="18"/>
                <w:szCs w:val="18"/>
              </w:rPr>
              <w:t>填料压盖</w:t>
            </w: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WCB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WCB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CF8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CF8M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CF3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CF3M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 w:hint="eastAsia"/>
                <w:color w:val="4D4D4D"/>
                <w:kern w:val="0"/>
                <w:sz w:val="18"/>
                <w:szCs w:val="18"/>
              </w:rPr>
              <w:t>阀杆螺母</w:t>
            </w: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ZCuAl10Fe3 ZCuAl10Fe3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 w:hint="eastAsia"/>
                <w:color w:val="4D4D4D"/>
                <w:kern w:val="0"/>
                <w:sz w:val="18"/>
                <w:szCs w:val="18"/>
              </w:rPr>
              <w:t>蝶栓</w:t>
            </w: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1Cr17Ni2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1Cr17Ni2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1Cr18Ni9Ti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1Cr18Ni9Ti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 w:hint="eastAsia"/>
                <w:color w:val="4D4D4D"/>
                <w:kern w:val="0"/>
                <w:sz w:val="18"/>
                <w:szCs w:val="18"/>
              </w:rPr>
              <w:t>螺母</w:t>
            </w: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0Cr18Ni9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0Cr18Ni9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0Cr18Ni9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0Cr18Ni9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 w:hint="eastAsia"/>
                <w:color w:val="4D4D4D"/>
                <w:kern w:val="0"/>
                <w:sz w:val="18"/>
                <w:szCs w:val="18"/>
              </w:rPr>
              <w:t>手轮</w:t>
            </w: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HT200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HT200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WCC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WCC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WCC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WCC</w:t>
            </w:r>
          </w:p>
        </w:tc>
      </w:tr>
    </w:tbl>
    <w:p w:rsidR="00D22C18" w:rsidRPr="005B0C1E" w:rsidRDefault="00D22C18" w:rsidP="00681494">
      <w:pPr>
        <w:widowControl/>
        <w:shd w:val="clear" w:color="auto" w:fill="FFFFFF"/>
        <w:spacing w:before="150" w:after="150"/>
        <w:jc w:val="left"/>
        <w:outlineLvl w:val="2"/>
        <w:rPr>
          <w:rFonts w:ascii="Arial" w:hAnsi="Arial" w:cs="Arial"/>
          <w:b/>
          <w:bCs/>
          <w:color w:val="4D4D4D"/>
          <w:kern w:val="0"/>
          <w:sz w:val="20"/>
          <w:szCs w:val="20"/>
        </w:rPr>
      </w:pPr>
      <w:r w:rsidRPr="005B0C1E">
        <w:rPr>
          <w:rFonts w:ascii="Arial" w:hAnsi="Arial" w:cs="Arial" w:hint="eastAsia"/>
          <w:b/>
          <w:bCs/>
          <w:color w:val="4D4D4D"/>
          <w:kern w:val="0"/>
          <w:sz w:val="20"/>
          <w:szCs w:val="20"/>
        </w:rPr>
        <w:t>四、</w:t>
      </w:r>
      <w:r w:rsidRPr="005B0C1E">
        <w:rPr>
          <w:rFonts w:ascii="Arial" w:hAnsi="Arial" w:cs="Arial"/>
          <w:b/>
          <w:bCs/>
          <w:color w:val="4D4D4D"/>
          <w:kern w:val="0"/>
          <w:sz w:val="20"/>
          <w:szCs w:val="20"/>
        </w:rPr>
        <w:t>J941F</w:t>
      </w:r>
      <w:r w:rsidRPr="005B0C1E">
        <w:rPr>
          <w:rFonts w:ascii="Arial" w:hAnsi="Arial" w:cs="Arial" w:hint="eastAsia"/>
          <w:b/>
          <w:bCs/>
          <w:color w:val="4D4D4D"/>
          <w:kern w:val="0"/>
          <w:sz w:val="20"/>
          <w:szCs w:val="20"/>
        </w:rPr>
        <w:t>电动衬氟截止阀</w:t>
      </w:r>
      <w:r w:rsidRPr="005B0C1E">
        <w:rPr>
          <w:rFonts w:ascii="Arial" w:hAnsi="Arial" w:cs="Arial"/>
          <w:b/>
          <w:bCs/>
          <w:color w:val="4D4D4D"/>
          <w:kern w:val="0"/>
          <w:sz w:val="20"/>
          <w:szCs w:val="20"/>
        </w:rPr>
        <w:t xml:space="preserve"> </w:t>
      </w:r>
      <w:r w:rsidRPr="005B0C1E">
        <w:rPr>
          <w:rFonts w:ascii="Arial" w:hAnsi="Arial" w:cs="Arial" w:hint="eastAsia"/>
          <w:b/>
          <w:bCs/>
          <w:color w:val="4D4D4D"/>
          <w:kern w:val="0"/>
          <w:sz w:val="20"/>
          <w:szCs w:val="20"/>
        </w:rPr>
        <w:t>主要连接尺寸及重量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19"/>
        <w:gridCol w:w="1327"/>
        <w:gridCol w:w="488"/>
        <w:gridCol w:w="488"/>
        <w:gridCol w:w="488"/>
        <w:gridCol w:w="488"/>
        <w:gridCol w:w="193"/>
        <w:gridCol w:w="340"/>
        <w:gridCol w:w="896"/>
        <w:gridCol w:w="576"/>
        <w:gridCol w:w="576"/>
        <w:gridCol w:w="576"/>
        <w:gridCol w:w="841"/>
      </w:tblGrid>
      <w:tr w:rsidR="00D22C18" w:rsidRPr="00001C71" w:rsidTr="00691E87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C55A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 w:hint="eastAsia"/>
                <w:color w:val="FFFFFF"/>
                <w:kern w:val="0"/>
                <w:sz w:val="18"/>
                <w:szCs w:val="18"/>
              </w:rPr>
              <w:t>公称通径</w:t>
            </w:r>
            <w:r w:rsidRPr="00001C71"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C55A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 w:hint="eastAsia"/>
                <w:color w:val="FFFFFF"/>
                <w:kern w:val="0"/>
                <w:sz w:val="18"/>
                <w:szCs w:val="18"/>
              </w:rPr>
              <w:t>标准值</w:t>
            </w:r>
            <w:r w:rsidRPr="00001C71"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C55A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 w:hint="eastAsia"/>
                <w:color w:val="FFFFFF"/>
                <w:kern w:val="0"/>
                <w:sz w:val="18"/>
                <w:szCs w:val="18"/>
              </w:rPr>
              <w:t>参考值</w:t>
            </w:r>
            <w:r w:rsidRPr="00001C71"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  <w:t xml:space="preserve"> </w:t>
            </w:r>
          </w:p>
        </w:tc>
      </w:tr>
      <w:tr w:rsidR="00D22C18" w:rsidRPr="00001C71" w:rsidTr="00691E8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DN (mm)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NPS (inch)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Z-φd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D0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H1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H2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W(kg)</w:t>
            </w:r>
          </w:p>
        </w:tc>
      </w:tr>
      <w:tr w:rsidR="00D22C18" w:rsidRPr="00001C71" w:rsidTr="00691E8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jc w:val="left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jc w:val="left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PN1.0(MPa)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4-φ14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7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3/4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4-φ14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7.5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4-φ14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8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11/4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4-φ18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12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11/2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4-φ18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14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4-φ18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19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21/2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4-φ18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27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4-φ18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42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8-φ18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50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8-φ18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555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64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8-φ23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645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85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8-φ23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645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765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 w:hint="eastAsia"/>
                <w:color w:val="4D4D4D"/>
                <w:kern w:val="0"/>
                <w:sz w:val="18"/>
                <w:szCs w:val="18"/>
              </w:rPr>
              <w:t xml:space="preserve">　</w:t>
            </w: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105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622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12-φ23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685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805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 w:hint="eastAsia"/>
                <w:color w:val="4D4D4D"/>
                <w:kern w:val="0"/>
                <w:sz w:val="18"/>
                <w:szCs w:val="18"/>
              </w:rPr>
              <w:t xml:space="preserve">　</w:t>
            </w: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135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698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12-φ23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710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814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 w:hint="eastAsia"/>
                <w:color w:val="4D4D4D"/>
                <w:kern w:val="0"/>
                <w:sz w:val="18"/>
                <w:szCs w:val="18"/>
              </w:rPr>
              <w:t xml:space="preserve">　</w:t>
            </w: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155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787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16-φ23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855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320</w:t>
            </w:r>
          </w:p>
        </w:tc>
      </w:tr>
      <w:tr w:rsidR="00D22C18" w:rsidRPr="00001C71" w:rsidTr="00691E87">
        <w:tc>
          <w:tcPr>
            <w:tcW w:w="0" w:type="auto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C55A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  <w:t>PN1.6(MPa)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4-φ14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7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3/4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4-φ14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7.6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4-φ14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8.2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11/4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4-φ18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12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11/2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4-φ18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14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4-φ18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18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21/2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4-φ18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26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8-φ18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40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8-φ18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50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8-φ18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65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8-φ23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605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85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12-φ23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770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 w:hint="eastAsia"/>
                <w:color w:val="4D4D4D"/>
                <w:kern w:val="0"/>
                <w:sz w:val="18"/>
                <w:szCs w:val="18"/>
              </w:rPr>
              <w:t xml:space="preserve">　</w:t>
            </w: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150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622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12-φ25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690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 w:hint="eastAsia"/>
                <w:color w:val="4D4D4D"/>
                <w:kern w:val="0"/>
                <w:sz w:val="18"/>
                <w:szCs w:val="18"/>
              </w:rPr>
              <w:t xml:space="preserve">　</w:t>
            </w: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245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698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12-φ25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845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 w:hint="eastAsia"/>
                <w:color w:val="4D4D4D"/>
                <w:kern w:val="0"/>
                <w:sz w:val="18"/>
                <w:szCs w:val="18"/>
              </w:rPr>
              <w:t xml:space="preserve">　</w:t>
            </w: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295</w:t>
            </w:r>
          </w:p>
        </w:tc>
      </w:tr>
      <w:tr w:rsidR="00D22C18" w:rsidRPr="00001C71" w:rsidTr="00691E87">
        <w:tc>
          <w:tcPr>
            <w:tcW w:w="0" w:type="auto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C55A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  <w:t>PN2.5(MPa)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4-φ14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7.5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3/4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4-φ14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8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4-φ14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9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11/4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4-φ18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13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11/2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4-φ18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15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4-φ18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20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21/2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8-φ18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28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8-φ18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42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8-φ23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57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8-φ25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560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71</w:t>
            </w:r>
          </w:p>
        </w:tc>
      </w:tr>
      <w:tr w:rsidR="00D22C18" w:rsidRPr="00001C71" w:rsidTr="00691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8-φ25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650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2C18" w:rsidRPr="00001C71" w:rsidRDefault="00D22C18" w:rsidP="00691E87">
            <w:pPr>
              <w:widowControl/>
              <w:spacing w:line="480" w:lineRule="auto"/>
              <w:jc w:val="center"/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</w:pPr>
            <w:r w:rsidRPr="00001C71">
              <w:rPr>
                <w:rFonts w:ascii="Arial" w:hAnsi="Arial" w:cs="Arial"/>
                <w:color w:val="4D4D4D"/>
                <w:kern w:val="0"/>
                <w:sz w:val="18"/>
                <w:szCs w:val="18"/>
              </w:rPr>
              <w:t>90</w:t>
            </w:r>
          </w:p>
        </w:tc>
      </w:tr>
    </w:tbl>
    <w:p w:rsidR="00D22C18" w:rsidRDefault="00D22C18" w:rsidP="00681494"/>
    <w:p w:rsidR="00D22C18" w:rsidRPr="009D114E" w:rsidRDefault="00D22C18" w:rsidP="00681494">
      <w:pPr>
        <w:pStyle w:val="NormalWeb"/>
        <w:spacing w:line="335" w:lineRule="atLeast"/>
        <w:rPr>
          <w:color w:val="262626"/>
        </w:rPr>
      </w:pPr>
    </w:p>
    <w:sectPr w:rsidR="00D22C18" w:rsidRPr="009D114E" w:rsidSect="000E4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18" w:rsidRDefault="00D22C18" w:rsidP="0048234B">
      <w:r>
        <w:separator/>
      </w:r>
    </w:p>
  </w:endnote>
  <w:endnote w:type="continuationSeparator" w:id="0">
    <w:p w:rsidR="00D22C18" w:rsidRDefault="00D22C18" w:rsidP="0048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18" w:rsidRDefault="00D22C18" w:rsidP="0048234B">
      <w:r>
        <w:separator/>
      </w:r>
    </w:p>
  </w:footnote>
  <w:footnote w:type="continuationSeparator" w:id="0">
    <w:p w:rsidR="00D22C18" w:rsidRDefault="00D22C18" w:rsidP="00482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7D7E"/>
    <w:multiLevelType w:val="hybridMultilevel"/>
    <w:tmpl w:val="6CBCECAA"/>
    <w:lvl w:ilvl="0" w:tplc="C4B29722">
      <w:start w:val="1"/>
      <w:numFmt w:val="decimal"/>
      <w:lvlText w:val="%1、"/>
      <w:lvlJc w:val="left"/>
      <w:pPr>
        <w:tabs>
          <w:tab w:val="num" w:pos="675"/>
        </w:tabs>
        <w:ind w:left="675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B53F60"/>
    <w:multiLevelType w:val="multilevel"/>
    <w:tmpl w:val="20D4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06342E"/>
    <w:multiLevelType w:val="multilevel"/>
    <w:tmpl w:val="06A8D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02291D"/>
    <w:multiLevelType w:val="multilevel"/>
    <w:tmpl w:val="D8FA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91009F"/>
    <w:multiLevelType w:val="multilevel"/>
    <w:tmpl w:val="F940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05613E"/>
    <w:multiLevelType w:val="multilevel"/>
    <w:tmpl w:val="A9B2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B78"/>
    <w:rsid w:val="00001C71"/>
    <w:rsid w:val="00003505"/>
    <w:rsid w:val="0002525F"/>
    <w:rsid w:val="00033B21"/>
    <w:rsid w:val="00053C3D"/>
    <w:rsid w:val="00077D91"/>
    <w:rsid w:val="000A3796"/>
    <w:rsid w:val="000B1519"/>
    <w:rsid w:val="000B7D3E"/>
    <w:rsid w:val="000E4220"/>
    <w:rsid w:val="00125625"/>
    <w:rsid w:val="001414BD"/>
    <w:rsid w:val="001879FF"/>
    <w:rsid w:val="00197A3D"/>
    <w:rsid w:val="001B2FC8"/>
    <w:rsid w:val="001C5FB7"/>
    <w:rsid w:val="001E15E1"/>
    <w:rsid w:val="001E47C7"/>
    <w:rsid w:val="0022741B"/>
    <w:rsid w:val="00387751"/>
    <w:rsid w:val="003B69A0"/>
    <w:rsid w:val="003D3B8F"/>
    <w:rsid w:val="003E069B"/>
    <w:rsid w:val="003F6316"/>
    <w:rsid w:val="004353E0"/>
    <w:rsid w:val="00444A46"/>
    <w:rsid w:val="0048234B"/>
    <w:rsid w:val="004E6003"/>
    <w:rsid w:val="004F3E7D"/>
    <w:rsid w:val="00536B78"/>
    <w:rsid w:val="005603B3"/>
    <w:rsid w:val="00577C40"/>
    <w:rsid w:val="005930DD"/>
    <w:rsid w:val="005B0C1E"/>
    <w:rsid w:val="00600E44"/>
    <w:rsid w:val="006246E2"/>
    <w:rsid w:val="00657878"/>
    <w:rsid w:val="00681494"/>
    <w:rsid w:val="00691E87"/>
    <w:rsid w:val="00726487"/>
    <w:rsid w:val="00735F67"/>
    <w:rsid w:val="00762660"/>
    <w:rsid w:val="007755F3"/>
    <w:rsid w:val="00782D01"/>
    <w:rsid w:val="007B5786"/>
    <w:rsid w:val="007E1007"/>
    <w:rsid w:val="00804394"/>
    <w:rsid w:val="0083780B"/>
    <w:rsid w:val="008506D7"/>
    <w:rsid w:val="008B2F8E"/>
    <w:rsid w:val="008B44BE"/>
    <w:rsid w:val="008D0E0A"/>
    <w:rsid w:val="008D33C3"/>
    <w:rsid w:val="008E7E65"/>
    <w:rsid w:val="00900E77"/>
    <w:rsid w:val="009046EF"/>
    <w:rsid w:val="00966119"/>
    <w:rsid w:val="00990592"/>
    <w:rsid w:val="009D114E"/>
    <w:rsid w:val="009D7431"/>
    <w:rsid w:val="00A00029"/>
    <w:rsid w:val="00A01178"/>
    <w:rsid w:val="00A2348A"/>
    <w:rsid w:val="00A61CE3"/>
    <w:rsid w:val="00A848D7"/>
    <w:rsid w:val="00B63EBC"/>
    <w:rsid w:val="00B931E3"/>
    <w:rsid w:val="00BA5603"/>
    <w:rsid w:val="00BD396B"/>
    <w:rsid w:val="00C170F9"/>
    <w:rsid w:val="00C25B85"/>
    <w:rsid w:val="00C648FF"/>
    <w:rsid w:val="00C8736E"/>
    <w:rsid w:val="00CA7D50"/>
    <w:rsid w:val="00CF617B"/>
    <w:rsid w:val="00D22C18"/>
    <w:rsid w:val="00D26082"/>
    <w:rsid w:val="00D43412"/>
    <w:rsid w:val="00D4633C"/>
    <w:rsid w:val="00D9405C"/>
    <w:rsid w:val="00DD1EFC"/>
    <w:rsid w:val="00E4773C"/>
    <w:rsid w:val="00E5228C"/>
    <w:rsid w:val="00E74B0B"/>
    <w:rsid w:val="00E7793B"/>
    <w:rsid w:val="00F2211E"/>
    <w:rsid w:val="00F45B5C"/>
    <w:rsid w:val="00F526F2"/>
    <w:rsid w:val="00F9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220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A00029"/>
    <w:pPr>
      <w:widowControl/>
      <w:jc w:val="left"/>
      <w:outlineLvl w:val="0"/>
    </w:pPr>
    <w:rPr>
      <w:rFonts w:ascii="宋体" w:hAnsi="宋体" w:cs="宋体"/>
      <w:kern w:val="36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A00029"/>
    <w:pPr>
      <w:widowControl/>
      <w:jc w:val="left"/>
      <w:outlineLvl w:val="1"/>
    </w:pPr>
    <w:rPr>
      <w:rFonts w:ascii="宋体" w:hAnsi="宋体" w:cs="宋体"/>
      <w:kern w:val="0"/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rsid w:val="00A00029"/>
    <w:pPr>
      <w:widowControl/>
      <w:jc w:val="left"/>
      <w:outlineLvl w:val="2"/>
    </w:pPr>
    <w:rPr>
      <w:rFonts w:ascii="宋体" w:hAnsi="宋体" w:cs="宋体"/>
      <w:kern w:val="0"/>
      <w:sz w:val="20"/>
      <w:szCs w:val="20"/>
    </w:rPr>
  </w:style>
  <w:style w:type="paragraph" w:styleId="Heading4">
    <w:name w:val="heading 4"/>
    <w:basedOn w:val="Normal"/>
    <w:link w:val="Heading4Char"/>
    <w:uiPriority w:val="99"/>
    <w:qFormat/>
    <w:rsid w:val="00A00029"/>
    <w:pPr>
      <w:widowControl/>
      <w:jc w:val="left"/>
      <w:outlineLvl w:val="3"/>
    </w:pPr>
    <w:rPr>
      <w:rFonts w:ascii="宋体" w:hAnsi="宋体" w:cs="宋体"/>
      <w:ker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0029"/>
    <w:rPr>
      <w:rFonts w:ascii="宋体" w:eastAsia="宋体" w:hAnsi="宋体" w:cs="宋体"/>
      <w:kern w:val="36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00029"/>
    <w:rPr>
      <w:rFonts w:ascii="宋体" w:eastAsia="宋体" w:hAnsi="宋体" w:cs="宋体"/>
      <w:kern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00029"/>
    <w:rPr>
      <w:rFonts w:ascii="宋体" w:eastAsia="宋体" w:hAnsi="宋体" w:cs="宋体"/>
      <w:kern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00029"/>
    <w:rPr>
      <w:rFonts w:ascii="宋体" w:eastAsia="宋体" w:hAnsi="宋体" w:cs="宋体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36B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6B78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536B78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170F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B44BE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48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234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8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234B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E522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">
    <w:name w:val="top"/>
    <w:basedOn w:val="Normal"/>
    <w:uiPriority w:val="99"/>
    <w:rsid w:val="00E522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04394"/>
    <w:rPr>
      <w:rFonts w:cs="Times New Roman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804394"/>
    <w:rPr>
      <w:rFonts w:cs="Times New Roman"/>
      <w:color w:val="800080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804394"/>
    <w:rPr>
      <w:rFonts w:cs="Times New Roman"/>
      <w:i/>
      <w:iCs/>
    </w:rPr>
  </w:style>
  <w:style w:type="paragraph" w:customStyle="1" w:styleId="head">
    <w:name w:val="head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nav">
    <w:name w:val="topnav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ain">
    <w:name w:val="main"/>
    <w:basedOn w:val="Normal"/>
    <w:uiPriority w:val="99"/>
    <w:rsid w:val="00804394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页脚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oter1">
    <w:name w:val="footer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oteri">
    <w:name w:val="footeri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ead1">
    <w:name w:val="head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ead2">
    <w:name w:val="head2"/>
    <w:basedOn w:val="Normal"/>
    <w:uiPriority w:val="99"/>
    <w:rsid w:val="00804394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ead2-1">
    <w:name w:val="head2-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ead2-2">
    <w:name w:val="head2-2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eft">
    <w:name w:val="lef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ight">
    <w:name w:val="right"/>
    <w:basedOn w:val="Normal"/>
    <w:uiPriority w:val="99"/>
    <w:rsid w:val="00804394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iright">
    <w:name w:val="neiright"/>
    <w:basedOn w:val="Normal"/>
    <w:uiPriority w:val="99"/>
    <w:rsid w:val="00804394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irightban">
    <w:name w:val="neirightban"/>
    <w:basedOn w:val="Normal"/>
    <w:uiPriority w:val="99"/>
    <w:rsid w:val="00804394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irightlan">
    <w:name w:val="neirightlan"/>
    <w:basedOn w:val="Normal"/>
    <w:uiPriority w:val="99"/>
    <w:rsid w:val="00804394"/>
    <w:pPr>
      <w:widowControl/>
      <w:shd w:val="clear" w:color="auto" w:fill="FFFFFF"/>
      <w:spacing w:after="16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eftcontact">
    <w:name w:val="leftcontac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eftcontact1">
    <w:name w:val="leftcontact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eftpronav">
    <w:name w:val="leftpronav"/>
    <w:basedOn w:val="Normal"/>
    <w:uiPriority w:val="99"/>
    <w:rsid w:val="00804394"/>
    <w:pPr>
      <w:widowControl/>
      <w:spacing w:before="8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eftpronavi">
    <w:name w:val="leftpronavi"/>
    <w:basedOn w:val="Normal"/>
    <w:uiPriority w:val="99"/>
    <w:rsid w:val="00804394"/>
    <w:pPr>
      <w:widowControl/>
      <w:spacing w:before="8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eftknow">
    <w:name w:val="leftknow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eftknownav">
    <w:name w:val="leftknownav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dexcompany">
    <w:name w:val="indexcompany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dexpro">
    <w:name w:val="indexpro"/>
    <w:basedOn w:val="Normal"/>
    <w:uiPriority w:val="99"/>
    <w:rsid w:val="00804394"/>
    <w:pPr>
      <w:widowControl/>
      <w:spacing w:before="13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dexproimg">
    <w:name w:val="indexproimg"/>
    <w:basedOn w:val="Normal"/>
    <w:uiPriority w:val="99"/>
    <w:rsid w:val="00804394"/>
    <w:pPr>
      <w:widowControl/>
      <w:spacing w:after="335"/>
      <w:ind w:left="21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dexinfo">
    <w:name w:val="indexinfo"/>
    <w:basedOn w:val="Normal"/>
    <w:uiPriority w:val="99"/>
    <w:rsid w:val="00804394"/>
    <w:pPr>
      <w:widowControl/>
      <w:spacing w:before="16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dexnew">
    <w:name w:val="indexnew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ipro">
    <w:name w:val="neipro"/>
    <w:basedOn w:val="Normal"/>
    <w:uiPriority w:val="99"/>
    <w:rsid w:val="00804394"/>
    <w:pPr>
      <w:widowControl/>
      <w:ind w:left="84" w:right="16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iproimg">
    <w:name w:val="neiproimg"/>
    <w:basedOn w:val="Normal"/>
    <w:uiPriority w:val="99"/>
    <w:rsid w:val="00804394"/>
    <w:pPr>
      <w:widowControl/>
      <w:spacing w:before="167"/>
      <w:ind w:left="16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iproimg1">
    <w:name w:val="neiproimg1"/>
    <w:basedOn w:val="Normal"/>
    <w:uiPriority w:val="99"/>
    <w:rsid w:val="00804394"/>
    <w:pPr>
      <w:widowControl/>
      <w:spacing w:before="167"/>
      <w:ind w:left="419" w:right="3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ebsite">
    <w:name w:val="website"/>
    <w:basedOn w:val="Normal"/>
    <w:uiPriority w:val="99"/>
    <w:rsid w:val="00804394"/>
    <w:pPr>
      <w:widowControl/>
      <w:shd w:val="clear" w:color="auto" w:fill="F1F1F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b">
    <w:name w:val="tb"/>
    <w:basedOn w:val="Normal"/>
    <w:uiPriority w:val="99"/>
    <w:rsid w:val="00804394"/>
    <w:pPr>
      <w:widowControl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tb0">
    <w:name w:val="tb0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b01">
    <w:name w:val="tb01"/>
    <w:basedOn w:val="Normal"/>
    <w:uiPriority w:val="99"/>
    <w:rsid w:val="00804394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tbnew">
    <w:name w:val="tbnew"/>
    <w:basedOn w:val="Normal"/>
    <w:uiPriority w:val="99"/>
    <w:rsid w:val="00804394"/>
    <w:pPr>
      <w:widowControl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linkshow">
    <w:name w:val="linkshow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normal">
    <w:name w:val="fontnormal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over">
    <w:name w:val="fontover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on">
    <w:name w:val="fonton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font-family-select">
    <w:name w:val="m-font-family-selec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font-size-select">
    <w:name w:val="m-font-size-selec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font-btn">
    <w:name w:val="m-font-btn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font-palette">
    <w:name w:val="m-font-palette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con-left">
    <w:name w:val="bdbridge-icon-lef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con-right">
    <w:name w:val="bdbridge-icon-righ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tem-txt">
    <w:name w:val="bdbridge-item-tx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con-group">
    <w:name w:val="bdbridge-icon-group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group-item">
    <w:name w:val="bdbridge-group-item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user-group-item">
    <w:name w:val="bdbridge-user-group-item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user-item">
    <w:name w:val="bdbridge-user-item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user-item-hover">
    <w:name w:val="bdbridge-user-item-hover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ridge-user-img">
    <w:name w:val="bdridge-user-img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ridge-user-img-disable">
    <w:name w:val="bdridge-user-img-disable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ridge-group-img">
    <w:name w:val="bdridge-group-img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ridge-group-img-disable">
    <w:name w:val="bdridge-group-img-disable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left-img">
    <w:name w:val="bdbridge-left-img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left-hd-img">
    <w:name w:val="bdbridge-left-hd-img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right-img">
    <w:name w:val="bdbridge-right-img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right-hd-img">
    <w:name w:val="bdbridge-right-hd-img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con-head">
    <w:name w:val="bdbridge-icon-head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tem-group-txt">
    <w:name w:val="bdbridge-item-group-tx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con-bottom">
    <w:name w:val="bdbridge-icon-bottom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clearall">
    <w:name w:val="bd_bp_clear_all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clear">
    <w:name w:val="bd_bp_clear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0head">
    <w:name w:val="bd_bp_0_head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1head">
    <w:name w:val="bd_bp_1_head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0input">
    <w:name w:val="bd_bp_0_inpu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1input">
    <w:name w:val="bd_bp_1_inpu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mess">
    <w:name w:val="bd_bp_mess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item">
    <w:name w:val="bd_bp_item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select">
    <w:name w:val="bd_bp_selec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alert">
    <w:name w:val="bd_bp_aler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pacitymask">
    <w:name w:val="opacitymask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logo">
    <w:name w:val="bdbridgelogo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pigeon">
    <w:name w:val="bd_bp_pigeon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pacitybtn">
    <w:name w:val="opacitybtn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itle">
    <w:name w:val="m-lite-title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itle-notify">
    <w:name w:val="m-lite-title-notify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itle-text">
    <w:name w:val="m-lite-title-tex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itle-notify-text">
    <w:name w:val="m-lite-title-notify-tex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itle-btn">
    <w:name w:val="m-lite-title-btn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content">
    <w:name w:val="m-lite-conten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">
    <w:name w:val="m-lite-msg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-info">
    <w:name w:val="m-lite-msg-info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-title">
    <w:name w:val="m-lite-msg-title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-content">
    <w:name w:val="m-lite-msg-conten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-cursor">
    <w:name w:val="m-lite-msg-cursor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g-server">
    <w:name w:val="msg-server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g-client">
    <w:name w:val="msg-clien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ool">
    <w:name w:val="m-lite-tool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ool-btn">
    <w:name w:val="m-lite-tool-btn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ool-sp-btn">
    <w:name w:val="m-lite-tool-sp-btn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ool-face">
    <w:name w:val="m-lite-tool-face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ool-font">
    <w:name w:val="m-lite-tool-fon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input-area">
    <w:name w:val="m-lite-input-area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opt">
    <w:name w:val="m-lite-op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logo">
    <w:name w:val="m-lite-logo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qiao">
    <w:name w:val="m-lite-qiao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opt-btn">
    <w:name w:val="m-lite-opt-btn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ip">
    <w:name w:val="m-lite-tip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tn-face">
    <w:name w:val="btn-face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tn-font">
    <w:name w:val="btn-fon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asktxt">
    <w:name w:val="masktx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vite-button">
    <w:name w:val="invite-button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con-left1">
    <w:name w:val="bdbridge-icon-left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con-right1">
    <w:name w:val="bdbridge-icon-right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tem-txt1">
    <w:name w:val="bdbridge-item-txt1"/>
    <w:basedOn w:val="Normal"/>
    <w:uiPriority w:val="99"/>
    <w:rsid w:val="00804394"/>
    <w:pPr>
      <w:widowControl/>
      <w:ind w:left="25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con-group1">
    <w:name w:val="bdbridge-icon-group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asktxt1">
    <w:name w:val="masktxt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group-item1">
    <w:name w:val="bdbridge-group-item1"/>
    <w:basedOn w:val="Normal"/>
    <w:uiPriority w:val="99"/>
    <w:rsid w:val="00804394"/>
    <w:pPr>
      <w:widowControl/>
      <w:ind w:left="167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bdbridge-user-group-item1">
    <w:name w:val="bdbridge-user-group-item1"/>
    <w:basedOn w:val="Normal"/>
    <w:uiPriority w:val="99"/>
    <w:rsid w:val="00804394"/>
    <w:pPr>
      <w:widowControl/>
      <w:ind w:left="167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bdbridge-user-item1">
    <w:name w:val="bdbridge-user-item1"/>
    <w:basedOn w:val="Normal"/>
    <w:uiPriority w:val="99"/>
    <w:rsid w:val="00804394"/>
    <w:pPr>
      <w:widowControl/>
      <w:spacing w:line="352" w:lineRule="atLeast"/>
      <w:ind w:left="25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user-item2">
    <w:name w:val="bdbridge-user-item2"/>
    <w:basedOn w:val="Normal"/>
    <w:uiPriority w:val="99"/>
    <w:rsid w:val="00804394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CCCCCC"/>
      <w:spacing w:line="352" w:lineRule="atLeast"/>
      <w:ind w:left="25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user-item-hover1">
    <w:name w:val="bdbridge-user-item-hover1"/>
    <w:basedOn w:val="Normal"/>
    <w:uiPriority w:val="99"/>
    <w:rsid w:val="00804394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CCCCCC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ridge-user-img1">
    <w:name w:val="bdridge-user-img1"/>
    <w:basedOn w:val="Normal"/>
    <w:uiPriority w:val="99"/>
    <w:rsid w:val="00804394"/>
    <w:pPr>
      <w:widowControl/>
      <w:spacing w:before="67" w:line="218" w:lineRule="atLeast"/>
      <w:ind w:right="8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ridge-user-img-disable1">
    <w:name w:val="bdridge-user-img-disable1"/>
    <w:basedOn w:val="Normal"/>
    <w:uiPriority w:val="99"/>
    <w:rsid w:val="00804394"/>
    <w:pPr>
      <w:widowControl/>
      <w:spacing w:before="67" w:line="218" w:lineRule="atLeast"/>
      <w:ind w:right="8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ridge-group-img1">
    <w:name w:val="bdridge-group-img1"/>
    <w:basedOn w:val="Normal"/>
    <w:uiPriority w:val="99"/>
    <w:rsid w:val="00804394"/>
    <w:pPr>
      <w:widowControl/>
      <w:spacing w:before="84" w:line="268" w:lineRule="atLeast"/>
      <w:ind w:left="8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ridge-group-img-disable1">
    <w:name w:val="bdridge-group-img-disable1"/>
    <w:basedOn w:val="Normal"/>
    <w:uiPriority w:val="99"/>
    <w:rsid w:val="00804394"/>
    <w:pPr>
      <w:widowControl/>
      <w:spacing w:before="84" w:line="268" w:lineRule="atLeast"/>
      <w:ind w:left="8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left-img1">
    <w:name w:val="bdbridge-left-img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left-img2">
    <w:name w:val="bdbridge-left-img2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left-hd-img1">
    <w:name w:val="bdbridge-left-hd-img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left-hd-img2">
    <w:name w:val="bdbridge-left-hd-img2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right-img1">
    <w:name w:val="bdbridge-right-img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right-img2">
    <w:name w:val="bdbridge-right-img2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right-hd-img1">
    <w:name w:val="bdbridge-right-hd-img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right-hd-img2">
    <w:name w:val="bdbridge-right-hd-img2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con-head1">
    <w:name w:val="bdbridge-icon-head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tem-group-txt1">
    <w:name w:val="bdbridge-item-group-txt1"/>
    <w:basedOn w:val="Normal"/>
    <w:uiPriority w:val="99"/>
    <w:rsid w:val="00804394"/>
    <w:pPr>
      <w:widowControl/>
      <w:spacing w:before="67"/>
      <w:ind w:left="41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con-bottom1">
    <w:name w:val="bdbridge-icon-bottom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clearall1">
    <w:name w:val="bd_bp_clear_all1"/>
    <w:basedOn w:val="Normal"/>
    <w:uiPriority w:val="99"/>
    <w:rsid w:val="00804394"/>
    <w:pPr>
      <w:widowControl/>
      <w:spacing w:line="240" w:lineRule="atLeast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bdbpclear1">
    <w:name w:val="bd_bp_clear1"/>
    <w:basedOn w:val="Normal"/>
    <w:uiPriority w:val="99"/>
    <w:rsid w:val="00804394"/>
    <w:pPr>
      <w:widowControl/>
      <w:spacing w:line="240" w:lineRule="atLeast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bdbp0head1">
    <w:name w:val="bd_bp_0_head1"/>
    <w:basedOn w:val="Normal"/>
    <w:uiPriority w:val="99"/>
    <w:rsid w:val="00804394"/>
    <w:pPr>
      <w:widowControl/>
      <w:spacing w:line="335" w:lineRule="atLeast"/>
      <w:ind w:right="100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bdbp1head1">
    <w:name w:val="bd_bp_1_head1"/>
    <w:basedOn w:val="Normal"/>
    <w:uiPriority w:val="99"/>
    <w:rsid w:val="00804394"/>
    <w:pPr>
      <w:widowControl/>
      <w:pBdr>
        <w:right w:val="single" w:sz="6" w:space="3" w:color="CCCCCC"/>
      </w:pBdr>
      <w:spacing w:line="335" w:lineRule="atLeast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bdbp0input1">
    <w:name w:val="bd_bp_0_input1"/>
    <w:basedOn w:val="Normal"/>
    <w:uiPriority w:val="99"/>
    <w:rsid w:val="00804394"/>
    <w:pPr>
      <w:widowControl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bdbp1input1">
    <w:name w:val="bd_bp_1_input1"/>
    <w:basedOn w:val="Normal"/>
    <w:uiPriority w:val="99"/>
    <w:rsid w:val="00804394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line="335" w:lineRule="atLeast"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bdbpmess1">
    <w:name w:val="bd_bp_mess1"/>
    <w:basedOn w:val="Normal"/>
    <w:uiPriority w:val="99"/>
    <w:rsid w:val="00804394"/>
    <w:pPr>
      <w:widowControl/>
      <w:pBdr>
        <w:top w:val="single" w:sz="6" w:space="2" w:color="CCCCCC"/>
        <w:left w:val="single" w:sz="6" w:space="0" w:color="CCCCCC"/>
        <w:bottom w:val="single" w:sz="6" w:space="0" w:color="CCCCCC"/>
        <w:right w:val="single" w:sz="6" w:space="0" w:color="CCCCCC"/>
      </w:pBdr>
      <w:jc w:val="left"/>
    </w:pPr>
    <w:rPr>
      <w:rFonts w:ascii="宋体" w:hAnsi="宋体" w:cs="宋体"/>
      <w:color w:val="CCCCCC"/>
      <w:kern w:val="0"/>
      <w:sz w:val="20"/>
      <w:szCs w:val="20"/>
    </w:rPr>
  </w:style>
  <w:style w:type="paragraph" w:customStyle="1" w:styleId="bdbpitem1">
    <w:name w:val="bd_bp_item1"/>
    <w:basedOn w:val="Normal"/>
    <w:uiPriority w:val="99"/>
    <w:rsid w:val="00804394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select1">
    <w:name w:val="bd_bp_select1"/>
    <w:basedOn w:val="Normal"/>
    <w:uiPriority w:val="99"/>
    <w:rsid w:val="00804394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bdbpalert1">
    <w:name w:val="bd_bp_alert1"/>
    <w:basedOn w:val="Normal"/>
    <w:uiPriority w:val="99"/>
    <w:rsid w:val="00804394"/>
    <w:pPr>
      <w:widowControl/>
      <w:jc w:val="left"/>
    </w:pPr>
    <w:rPr>
      <w:rFonts w:ascii="宋体" w:hAnsi="宋体" w:cs="宋体"/>
      <w:color w:val="CC3333"/>
      <w:kern w:val="0"/>
      <w:sz w:val="24"/>
      <w:szCs w:val="24"/>
    </w:rPr>
  </w:style>
  <w:style w:type="paragraph" w:customStyle="1" w:styleId="opacitymask1">
    <w:name w:val="opacitymask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logo1">
    <w:name w:val="bdbridgelogo1"/>
    <w:basedOn w:val="Normal"/>
    <w:uiPriority w:val="99"/>
    <w:rsid w:val="00804394"/>
    <w:pPr>
      <w:widowControl/>
      <w:spacing w:before="84" w:after="84"/>
      <w:ind w:left="1172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pigeon1">
    <w:name w:val="bd_bp_pigeon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pacitybtn1">
    <w:name w:val="opacitybtn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vite-button1">
    <w:name w:val="invite-button1"/>
    <w:basedOn w:val="Normal"/>
    <w:uiPriority w:val="99"/>
    <w:rsid w:val="00804394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m-lite-title1">
    <w:name w:val="m-lite-title1"/>
    <w:basedOn w:val="Normal"/>
    <w:uiPriority w:val="99"/>
    <w:rsid w:val="00804394"/>
    <w:pPr>
      <w:widowControl/>
      <w:pBdr>
        <w:top w:val="single" w:sz="6" w:space="0" w:color="AFAFAF"/>
        <w:left w:val="single" w:sz="6" w:space="0" w:color="AFAFAF"/>
        <w:bottom w:val="single" w:sz="6" w:space="0" w:color="AFAFAF"/>
        <w:right w:val="single" w:sz="6" w:space="0" w:color="AFAFAF"/>
      </w:pBdr>
      <w:spacing w:line="435" w:lineRule="atLeast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m-lite-title-notify1">
    <w:name w:val="m-lite-title-notify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itle-text1">
    <w:name w:val="m-lite-title-text1"/>
    <w:basedOn w:val="Normal"/>
    <w:uiPriority w:val="99"/>
    <w:rsid w:val="00804394"/>
    <w:pPr>
      <w:widowControl/>
      <w:ind w:left="167"/>
      <w:jc w:val="left"/>
    </w:pPr>
    <w:rPr>
      <w:rFonts w:ascii="宋体" w:hAnsi="宋体" w:cs="宋体"/>
      <w:b/>
      <w:bCs/>
      <w:color w:val="333333"/>
      <w:kern w:val="0"/>
      <w:sz w:val="23"/>
      <w:szCs w:val="23"/>
    </w:rPr>
  </w:style>
  <w:style w:type="paragraph" w:customStyle="1" w:styleId="m-lite-title-notify-text1">
    <w:name w:val="m-lite-title-notify-text1"/>
    <w:basedOn w:val="Normal"/>
    <w:uiPriority w:val="99"/>
    <w:rsid w:val="00804394"/>
    <w:pPr>
      <w:widowControl/>
      <w:ind w:left="167"/>
      <w:jc w:val="left"/>
    </w:pPr>
    <w:rPr>
      <w:rFonts w:ascii="宋体" w:hAnsi="宋体" w:cs="宋体"/>
      <w:vanish/>
      <w:color w:val="333333"/>
      <w:kern w:val="0"/>
      <w:sz w:val="24"/>
      <w:szCs w:val="24"/>
    </w:rPr>
  </w:style>
  <w:style w:type="paragraph" w:customStyle="1" w:styleId="m-lite-title-notify-text2">
    <w:name w:val="m-lite-title-notify-text2"/>
    <w:basedOn w:val="Normal"/>
    <w:uiPriority w:val="99"/>
    <w:rsid w:val="00804394"/>
    <w:pPr>
      <w:widowControl/>
      <w:ind w:left="167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m-lite-title-btn1">
    <w:name w:val="m-lite-title-btn1"/>
    <w:basedOn w:val="Normal"/>
    <w:uiPriority w:val="99"/>
    <w:rsid w:val="00804394"/>
    <w:pPr>
      <w:widowControl/>
      <w:spacing w:before="84"/>
      <w:ind w:right="16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content1">
    <w:name w:val="m-lite-content1"/>
    <w:basedOn w:val="Normal"/>
    <w:uiPriority w:val="99"/>
    <w:rsid w:val="00804394"/>
    <w:pPr>
      <w:widowControl/>
      <w:pBdr>
        <w:left w:val="single" w:sz="6" w:space="0" w:color="AFAFAF"/>
        <w:right w:val="single" w:sz="6" w:space="0" w:color="AFAFAF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1">
    <w:name w:val="m-lite-msg1"/>
    <w:basedOn w:val="Normal"/>
    <w:uiPriority w:val="99"/>
    <w:rsid w:val="00804394"/>
    <w:pPr>
      <w:widowControl/>
      <w:spacing w:after="25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-info1">
    <w:name w:val="m-lite-msg-info1"/>
    <w:basedOn w:val="Normal"/>
    <w:uiPriority w:val="99"/>
    <w:rsid w:val="00804394"/>
    <w:pPr>
      <w:widowControl/>
      <w:shd w:val="clear" w:color="auto" w:fill="CDE8FA"/>
      <w:spacing w:after="25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-title1">
    <w:name w:val="m-lite-msg-title1"/>
    <w:basedOn w:val="Normal"/>
    <w:uiPriority w:val="99"/>
    <w:rsid w:val="00804394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m-lite-msg-content1">
    <w:name w:val="m-lite-msg-content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-cursor1">
    <w:name w:val="m-lite-msg-cursor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g-server1">
    <w:name w:val="msg-server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-content2">
    <w:name w:val="m-lite-msg-content2"/>
    <w:basedOn w:val="Normal"/>
    <w:uiPriority w:val="99"/>
    <w:rsid w:val="00804394"/>
    <w:pPr>
      <w:widowControl/>
      <w:shd w:val="clear" w:color="auto" w:fill="CDE8FA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g-client1">
    <w:name w:val="msg-client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-content3">
    <w:name w:val="m-lite-msg-content3"/>
    <w:basedOn w:val="Normal"/>
    <w:uiPriority w:val="99"/>
    <w:rsid w:val="00804394"/>
    <w:pPr>
      <w:widowControl/>
      <w:shd w:val="clear" w:color="auto" w:fill="DDDDDD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-title2">
    <w:name w:val="m-lite-msg-title2"/>
    <w:basedOn w:val="Normal"/>
    <w:uiPriority w:val="99"/>
    <w:rsid w:val="00804394"/>
    <w:pPr>
      <w:widowControl/>
      <w:jc w:val="righ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m-lite-tool1">
    <w:name w:val="m-lite-tool1"/>
    <w:basedOn w:val="Normal"/>
    <w:uiPriority w:val="99"/>
    <w:rsid w:val="00804394"/>
    <w:pPr>
      <w:widowControl/>
      <w:pBdr>
        <w:top w:val="single" w:sz="6" w:space="0" w:color="AFAFAF"/>
        <w:left w:val="single" w:sz="6" w:space="0" w:color="AFAFAF"/>
        <w:bottom w:val="single" w:sz="6" w:space="0" w:color="AFAFAF"/>
        <w:right w:val="single" w:sz="6" w:space="0" w:color="AFAFAF"/>
      </w:pBdr>
      <w:spacing w:line="43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ool-btn1">
    <w:name w:val="m-lite-tool-btn1"/>
    <w:basedOn w:val="Normal"/>
    <w:uiPriority w:val="99"/>
    <w:rsid w:val="00804394"/>
    <w:pPr>
      <w:widowControl/>
      <w:spacing w:before="84"/>
      <w:ind w:left="8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tn-face1">
    <w:name w:val="btn-face1"/>
    <w:basedOn w:val="Normal"/>
    <w:uiPriority w:val="99"/>
    <w:rsid w:val="00804394"/>
    <w:pPr>
      <w:widowControl/>
      <w:spacing w:before="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tn-font1">
    <w:name w:val="btn-font1"/>
    <w:basedOn w:val="Normal"/>
    <w:uiPriority w:val="99"/>
    <w:rsid w:val="00804394"/>
    <w:pPr>
      <w:widowControl/>
      <w:spacing w:before="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ool-sp-btn1">
    <w:name w:val="m-lite-tool-sp-btn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ool-face1">
    <w:name w:val="m-lite-tool-face1"/>
    <w:basedOn w:val="Normal"/>
    <w:uiPriority w:val="99"/>
    <w:rsid w:val="00804394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ool-font1">
    <w:name w:val="m-lite-tool-font1"/>
    <w:basedOn w:val="Normal"/>
    <w:uiPriority w:val="99"/>
    <w:rsid w:val="00804394"/>
    <w:pPr>
      <w:widowControl/>
      <w:pBdr>
        <w:top w:val="single" w:sz="6" w:space="4" w:color="A8B3C7"/>
        <w:left w:val="single" w:sz="6" w:space="8" w:color="A8B3C7"/>
        <w:bottom w:val="single" w:sz="6" w:space="0" w:color="A8B3C7"/>
        <w:right w:val="single" w:sz="6" w:space="8" w:color="A8B3C7"/>
      </w:pBdr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input-area1">
    <w:name w:val="m-lite-input-area1"/>
    <w:basedOn w:val="Normal"/>
    <w:uiPriority w:val="99"/>
    <w:rsid w:val="00804394"/>
    <w:pPr>
      <w:widowControl/>
      <w:pBdr>
        <w:left w:val="single" w:sz="6" w:space="4" w:color="AFAFAF"/>
        <w:right w:val="single" w:sz="6" w:space="4" w:color="AFAFAF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opt1">
    <w:name w:val="m-lite-opt1"/>
    <w:basedOn w:val="Normal"/>
    <w:uiPriority w:val="99"/>
    <w:rsid w:val="00804394"/>
    <w:pPr>
      <w:widowControl/>
      <w:pBdr>
        <w:top w:val="single" w:sz="6" w:space="4" w:color="AFAFAF"/>
        <w:left w:val="single" w:sz="6" w:space="0" w:color="AFAFAF"/>
        <w:bottom w:val="single" w:sz="6" w:space="4" w:color="AFAFAF"/>
        <w:right w:val="single" w:sz="6" w:space="0" w:color="AFAFAF"/>
      </w:pBdr>
      <w:shd w:val="clear" w:color="auto" w:fill="E9E9E9"/>
      <w:spacing w:line="268" w:lineRule="atLeast"/>
      <w:jc w:val="left"/>
    </w:pPr>
    <w:rPr>
      <w:rFonts w:ascii="宋体" w:hAnsi="宋体" w:cs="宋体"/>
      <w:color w:val="A4A4A4"/>
      <w:kern w:val="0"/>
      <w:sz w:val="24"/>
      <w:szCs w:val="24"/>
    </w:rPr>
  </w:style>
  <w:style w:type="paragraph" w:customStyle="1" w:styleId="m-lite-logo1">
    <w:name w:val="m-lite-logo1"/>
    <w:basedOn w:val="Normal"/>
    <w:uiPriority w:val="99"/>
    <w:rsid w:val="00804394"/>
    <w:pPr>
      <w:widowControl/>
      <w:ind w:left="84" w:right="8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qiao1">
    <w:name w:val="m-lite-qiao1"/>
    <w:basedOn w:val="Normal"/>
    <w:uiPriority w:val="99"/>
    <w:rsid w:val="00804394"/>
    <w:pPr>
      <w:widowControl/>
      <w:jc w:val="left"/>
    </w:pPr>
    <w:rPr>
      <w:rFonts w:ascii="宋体" w:hAnsi="宋体" w:cs="宋体"/>
      <w:color w:val="333333"/>
      <w:kern w:val="0"/>
      <w:position w:val="7"/>
      <w:sz w:val="24"/>
      <w:szCs w:val="24"/>
    </w:rPr>
  </w:style>
  <w:style w:type="paragraph" w:customStyle="1" w:styleId="m-lite-opt-btn1">
    <w:name w:val="m-lite-opt-btn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ip1">
    <w:name w:val="m-lite-tip1"/>
    <w:basedOn w:val="Normal"/>
    <w:uiPriority w:val="99"/>
    <w:rsid w:val="00804394"/>
    <w:pPr>
      <w:widowControl/>
      <w:shd w:val="clear" w:color="auto" w:fill="CCCCCC"/>
      <w:spacing w:line="251" w:lineRule="atLeast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m-font-family-select1">
    <w:name w:val="m-font-family-select1"/>
    <w:basedOn w:val="Normal"/>
    <w:uiPriority w:val="99"/>
    <w:rsid w:val="00804394"/>
    <w:pPr>
      <w:widowControl/>
      <w:ind w:right="50"/>
      <w:jc w:val="left"/>
    </w:pPr>
    <w:rPr>
      <w:rFonts w:ascii="宋体" w:hAnsi="宋体" w:cs="宋体"/>
      <w:kern w:val="0"/>
      <w:position w:val="7"/>
      <w:sz w:val="24"/>
      <w:szCs w:val="24"/>
    </w:rPr>
  </w:style>
  <w:style w:type="paragraph" w:customStyle="1" w:styleId="m-font-size-select1">
    <w:name w:val="m-font-size-select1"/>
    <w:basedOn w:val="Normal"/>
    <w:uiPriority w:val="99"/>
    <w:rsid w:val="00804394"/>
    <w:pPr>
      <w:widowControl/>
      <w:ind w:right="50"/>
      <w:jc w:val="left"/>
    </w:pPr>
    <w:rPr>
      <w:rFonts w:ascii="宋体" w:hAnsi="宋体" w:cs="宋体"/>
      <w:color w:val="000000"/>
      <w:kern w:val="0"/>
      <w:position w:val="7"/>
      <w:sz w:val="24"/>
      <w:szCs w:val="24"/>
    </w:rPr>
  </w:style>
  <w:style w:type="paragraph" w:customStyle="1" w:styleId="m-font-btn1">
    <w:name w:val="m-font-btn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font-palette1">
    <w:name w:val="m-font-palette1"/>
    <w:basedOn w:val="Normal"/>
    <w:uiPriority w:val="99"/>
    <w:rsid w:val="00804394"/>
    <w:pPr>
      <w:widowControl/>
      <w:pBdr>
        <w:top w:val="single" w:sz="6" w:space="4" w:color="A8B3C7"/>
        <w:left w:val="single" w:sz="6" w:space="4" w:color="A8B3C7"/>
        <w:bottom w:val="single" w:sz="6" w:space="4" w:color="A8B3C7"/>
        <w:right w:val="single" w:sz="6" w:space="4" w:color="A8B3C7"/>
      </w:pBdr>
      <w:shd w:val="clear" w:color="auto" w:fill="FFFFFF"/>
      <w:spacing w:line="24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Normal"/>
    <w:uiPriority w:val="99"/>
    <w:rsid w:val="001C5FB7"/>
    <w:pPr>
      <w:widowControl/>
      <w:spacing w:before="100" w:beforeAutospacing="1" w:after="100" w:afterAutospacing="1" w:line="419" w:lineRule="atLeast"/>
      <w:ind w:firstLine="48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tyle1">
    <w:name w:val="style1"/>
    <w:basedOn w:val="Normal"/>
    <w:uiPriority w:val="99"/>
    <w:rsid w:val="00782D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qdivmain">
    <w:name w:val="tq_div_main"/>
    <w:basedOn w:val="Normal"/>
    <w:uiPriority w:val="99"/>
    <w:rsid w:val="00782D01"/>
    <w:pPr>
      <w:widowControl/>
      <w:pBdr>
        <w:top w:val="single" w:sz="2" w:space="0" w:color="D35555"/>
        <w:left w:val="single" w:sz="2" w:space="0" w:color="D35555"/>
        <w:bottom w:val="single" w:sz="2" w:space="0" w:color="D35555"/>
        <w:right w:val="single" w:sz="2" w:space="0" w:color="D35555"/>
      </w:pBdr>
      <w:wordWrap w:val="0"/>
      <w:spacing w:line="234" w:lineRule="atLeast"/>
      <w:jc w:val="left"/>
    </w:pPr>
    <w:rPr>
      <w:rFonts w:ascii="Tahoma" w:hAnsi="Tahoma" w:cs="Tahoma"/>
      <w:color w:val="000000"/>
      <w:kern w:val="0"/>
      <w:sz w:val="20"/>
      <w:szCs w:val="20"/>
    </w:rPr>
  </w:style>
  <w:style w:type="paragraph" w:customStyle="1" w:styleId="tqfloaton">
    <w:name w:val="tq_float_on"/>
    <w:basedOn w:val="Normal"/>
    <w:uiPriority w:val="99"/>
    <w:rsid w:val="00782D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qfloatoff">
    <w:name w:val="tq_float_off"/>
    <w:basedOn w:val="Normal"/>
    <w:uiPriority w:val="99"/>
    <w:rsid w:val="00782D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qfloatbusy">
    <w:name w:val="tq_float_busy"/>
    <w:basedOn w:val="Normal"/>
    <w:uiPriority w:val="99"/>
    <w:rsid w:val="00782D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qfloatleave">
    <w:name w:val="tq_float_leave"/>
    <w:basedOn w:val="Normal"/>
    <w:uiPriority w:val="99"/>
    <w:rsid w:val="00782D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qfloaton1">
    <w:name w:val="tq_float_on1"/>
    <w:basedOn w:val="Normal"/>
    <w:uiPriority w:val="99"/>
    <w:rsid w:val="00782D01"/>
    <w:pPr>
      <w:widowControl/>
      <w:spacing w:before="100" w:beforeAutospacing="1" w:after="100" w:afterAutospacing="1"/>
      <w:jc w:val="left"/>
    </w:pPr>
    <w:rPr>
      <w:rFonts w:ascii="宋体" w:hAnsi="宋体" w:cs="宋体"/>
      <w:color w:val="FF0F0F"/>
      <w:kern w:val="0"/>
      <w:sz w:val="24"/>
      <w:szCs w:val="24"/>
    </w:rPr>
  </w:style>
  <w:style w:type="paragraph" w:customStyle="1" w:styleId="tqfloatoff1">
    <w:name w:val="tq_float_off1"/>
    <w:basedOn w:val="Normal"/>
    <w:uiPriority w:val="99"/>
    <w:rsid w:val="00782D01"/>
    <w:pPr>
      <w:widowControl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tqfloatbusy1">
    <w:name w:val="tq_float_busy1"/>
    <w:basedOn w:val="Normal"/>
    <w:uiPriority w:val="99"/>
    <w:rsid w:val="00782D01"/>
    <w:pPr>
      <w:widowControl/>
      <w:spacing w:before="100" w:beforeAutospacing="1" w:after="100" w:afterAutospacing="1"/>
      <w:jc w:val="left"/>
    </w:pPr>
    <w:rPr>
      <w:rFonts w:ascii="宋体" w:hAnsi="宋体" w:cs="宋体"/>
      <w:color w:val="FF0F0F"/>
      <w:kern w:val="0"/>
      <w:sz w:val="24"/>
      <w:szCs w:val="24"/>
    </w:rPr>
  </w:style>
  <w:style w:type="paragraph" w:customStyle="1" w:styleId="tqfloatleave1">
    <w:name w:val="tq_float_leave1"/>
    <w:basedOn w:val="Normal"/>
    <w:uiPriority w:val="99"/>
    <w:rsid w:val="00782D01"/>
    <w:pPr>
      <w:widowControl/>
      <w:spacing w:before="100" w:beforeAutospacing="1" w:after="100" w:afterAutospacing="1"/>
      <w:jc w:val="left"/>
    </w:pPr>
    <w:rPr>
      <w:rFonts w:ascii="宋体" w:hAnsi="宋体" w:cs="宋体"/>
      <w:color w:val="FF0F0F"/>
      <w:kern w:val="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782D01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782D01"/>
    <w:rPr>
      <w:rFonts w:ascii="Arial" w:eastAsia="宋体" w:hAnsi="Arial" w:cs="Arial"/>
      <w:vanish/>
      <w:kern w:val="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782D01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782D01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mincheng">
    <w:name w:val="mincheng"/>
    <w:basedOn w:val="DefaultParagraphFont"/>
    <w:uiPriority w:val="99"/>
    <w:rsid w:val="005603B3"/>
    <w:rPr>
      <w:rFonts w:cs="Times New Roman"/>
    </w:rPr>
  </w:style>
  <w:style w:type="character" w:customStyle="1" w:styleId="biaoti">
    <w:name w:val="biaoti"/>
    <w:basedOn w:val="DefaultParagraphFont"/>
    <w:uiPriority w:val="99"/>
    <w:rsid w:val="005603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9009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3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9125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3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3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9020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39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9104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39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9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9159">
                  <w:marLeft w:val="-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9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39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050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093"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3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160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9012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39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39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075">
              <w:marLeft w:val="0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39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9041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39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9138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39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9112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39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9038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9078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3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914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39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9004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39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9016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39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014">
              <w:marLeft w:val="0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39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9039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39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10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9040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39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39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9101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39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9090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39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9035">
                  <w:marLeft w:val="-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9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39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9053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39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9003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39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9065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39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9085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39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9024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39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120">
              <w:marLeft w:val="0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39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9087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3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39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9001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39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137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9066">
                  <w:marLeft w:val="0"/>
                  <w:marRight w:val="0"/>
                  <w:marTop w:val="0"/>
                  <w:marBottom w:val="0"/>
                  <w:divBdr>
                    <w:top w:val="single" w:sz="6" w:space="0" w:color="E4E4E4"/>
                    <w:left w:val="single" w:sz="6" w:space="0" w:color="E4E4E4"/>
                    <w:bottom w:val="single" w:sz="6" w:space="17" w:color="E4E4E4"/>
                    <w:right w:val="single" w:sz="6" w:space="0" w:color="E4E4E4"/>
                  </w:divBdr>
                  <w:divsChild>
                    <w:div w:id="1882399036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9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134">
              <w:marLeft w:val="0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qyzkfm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492</Words>
  <Characters>2805</Characters>
  <Application>Microsoft Office Outlook</Application>
  <DocSecurity>0</DocSecurity>
  <Lines>0</Lines>
  <Paragraphs>0</Paragraphs>
  <ScaleCrop>false</ScaleCrop>
  <Company>HCDN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Windows User</cp:lastModifiedBy>
  <cp:revision>4</cp:revision>
  <dcterms:created xsi:type="dcterms:W3CDTF">2013-08-08T11:33:00Z</dcterms:created>
  <dcterms:modified xsi:type="dcterms:W3CDTF">2016-08-05T07:07:00Z</dcterms:modified>
</cp:coreProperties>
</file>