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0F" w:rsidRPr="00CA4404" w:rsidRDefault="00627A0F" w:rsidP="00A3798B">
      <w:r>
        <w:t xml:space="preserve">                                                                                                  </w:t>
      </w:r>
    </w:p>
    <w:p w:rsidR="00627A0F" w:rsidRDefault="00627A0F" w:rsidP="00CA4404">
      <w:pPr>
        <w:ind w:firstLineChars="347" w:firstLine="31680"/>
        <w:rPr>
          <w:b/>
          <w:sz w:val="44"/>
          <w:szCs w:val="44"/>
        </w:rPr>
      </w:pPr>
      <w:r w:rsidRPr="00CA4404">
        <w:rPr>
          <w:rFonts w:hint="eastAsia"/>
          <w:b/>
          <w:sz w:val="44"/>
          <w:szCs w:val="44"/>
        </w:rPr>
        <w:t>校园直饮水工程技术</w:t>
      </w:r>
    </w:p>
    <w:p w:rsidR="00627A0F" w:rsidRPr="00836F24" w:rsidRDefault="00627A0F" w:rsidP="00CA4404">
      <w:pPr>
        <w:ind w:firstLineChars="494" w:firstLine="31680"/>
        <w:rPr>
          <w:rFonts w:ascii="宋体" w:cs="宋体"/>
          <w:b/>
          <w:kern w:val="0"/>
          <w:sz w:val="44"/>
          <w:szCs w:val="44"/>
        </w:rPr>
      </w:pPr>
      <w:r w:rsidRPr="00836F24">
        <w:rPr>
          <w:rFonts w:ascii="宋体" w:hAnsi="宋体" w:cs="宋体" w:hint="eastAsia"/>
          <w:b/>
          <w:kern w:val="0"/>
          <w:sz w:val="44"/>
          <w:szCs w:val="44"/>
        </w:rPr>
        <w:t>目</w:t>
      </w:r>
      <w:r w:rsidRPr="00836F24">
        <w:rPr>
          <w:rFonts w:ascii="宋体" w:hAnsi="宋体" w:cs="宋体"/>
          <w:b/>
          <w:kern w:val="0"/>
          <w:sz w:val="44"/>
          <w:szCs w:val="44"/>
        </w:rPr>
        <w:t xml:space="preserve">    </w:t>
      </w:r>
      <w:r w:rsidRPr="00836F24">
        <w:rPr>
          <w:rFonts w:ascii="宋体" w:hAnsi="宋体" w:cs="宋体" w:hint="eastAsia"/>
          <w:b/>
          <w:kern w:val="0"/>
          <w:sz w:val="44"/>
          <w:szCs w:val="44"/>
        </w:rPr>
        <w:t>录</w:t>
      </w:r>
    </w:p>
    <w:p w:rsidR="00627A0F" w:rsidRDefault="00627A0F" w:rsidP="00CA4404">
      <w:pPr>
        <w:spacing w:line="360" w:lineRule="auto"/>
        <w:ind w:firstLineChars="196" w:firstLine="31680"/>
        <w:jc w:val="left"/>
        <w:rPr>
          <w:rFonts w:ascii="宋体" w:cs="宋体"/>
          <w:b/>
          <w:kern w:val="0"/>
          <w:sz w:val="28"/>
          <w:szCs w:val="28"/>
        </w:rPr>
      </w:pPr>
    </w:p>
    <w:p w:rsidR="00627A0F" w:rsidRPr="00836F24" w:rsidRDefault="00627A0F" w:rsidP="00CA4404">
      <w:pPr>
        <w:spacing w:line="360" w:lineRule="auto"/>
        <w:ind w:firstLineChars="196" w:firstLine="31680"/>
        <w:jc w:val="left"/>
        <w:rPr>
          <w:rFonts w:ascii="宋体" w:cs="宋体"/>
          <w:b/>
          <w:kern w:val="0"/>
          <w:sz w:val="28"/>
          <w:szCs w:val="28"/>
        </w:rPr>
      </w:pPr>
      <w:r w:rsidRPr="00836F24">
        <w:rPr>
          <w:rFonts w:ascii="宋体" w:hAnsi="宋体" w:cs="宋体" w:hint="eastAsia"/>
          <w:b/>
          <w:kern w:val="0"/>
          <w:sz w:val="28"/>
          <w:szCs w:val="28"/>
        </w:rPr>
        <w:t>一、高校面临饮水难题</w:t>
      </w:r>
    </w:p>
    <w:p w:rsidR="00627A0F" w:rsidRPr="00836F24" w:rsidRDefault="00627A0F" w:rsidP="00CA4404">
      <w:pPr>
        <w:spacing w:line="360" w:lineRule="auto"/>
        <w:ind w:firstLineChars="196" w:firstLine="31680"/>
        <w:jc w:val="left"/>
        <w:rPr>
          <w:rFonts w:ascii="宋体" w:cs="宋体"/>
          <w:b/>
          <w:kern w:val="0"/>
          <w:sz w:val="28"/>
          <w:szCs w:val="28"/>
        </w:rPr>
      </w:pPr>
      <w:r w:rsidRPr="00836F24">
        <w:rPr>
          <w:rFonts w:ascii="宋体" w:hAnsi="宋体" w:cs="宋体" w:hint="eastAsia"/>
          <w:b/>
          <w:kern w:val="0"/>
          <w:sz w:val="28"/>
          <w:szCs w:val="28"/>
        </w:rPr>
        <w:t>二、走出困境</w:t>
      </w:r>
      <w:r w:rsidRPr="00836F24">
        <w:rPr>
          <w:rFonts w:ascii="宋体" w:hAnsi="宋体" w:cs="宋体"/>
          <w:b/>
          <w:kern w:val="0"/>
          <w:sz w:val="28"/>
          <w:szCs w:val="28"/>
        </w:rPr>
        <w:t>——</w:t>
      </w:r>
      <w:r w:rsidRPr="00836F24">
        <w:rPr>
          <w:rFonts w:ascii="宋体" w:hAnsi="宋体" w:cs="宋体" w:hint="eastAsia"/>
          <w:b/>
          <w:kern w:val="0"/>
          <w:sz w:val="28"/>
          <w:szCs w:val="28"/>
        </w:rPr>
        <w:t>高校直饮水工程</w:t>
      </w:r>
    </w:p>
    <w:p w:rsidR="00627A0F" w:rsidRPr="00836F24" w:rsidRDefault="00627A0F" w:rsidP="00CA4404">
      <w:pPr>
        <w:spacing w:line="360" w:lineRule="auto"/>
        <w:ind w:firstLineChars="196" w:firstLine="31680"/>
        <w:jc w:val="left"/>
        <w:rPr>
          <w:b/>
          <w:sz w:val="28"/>
          <w:szCs w:val="28"/>
        </w:rPr>
      </w:pPr>
      <w:r w:rsidRPr="00836F24">
        <w:rPr>
          <w:rFonts w:hint="eastAsia"/>
          <w:b/>
          <w:sz w:val="28"/>
          <w:szCs w:val="28"/>
        </w:rPr>
        <w:t>三、直饮水工程给高校带来什么？</w:t>
      </w:r>
    </w:p>
    <w:p w:rsidR="00627A0F" w:rsidRPr="00BD4F30" w:rsidRDefault="00627A0F" w:rsidP="00CA4404">
      <w:pPr>
        <w:spacing w:line="360" w:lineRule="auto"/>
        <w:ind w:firstLineChars="196" w:firstLine="31680"/>
        <w:jc w:val="left"/>
        <w:rPr>
          <w:b/>
          <w:sz w:val="28"/>
          <w:szCs w:val="28"/>
        </w:rPr>
      </w:pPr>
      <w:r w:rsidRPr="00836F24">
        <w:rPr>
          <w:rFonts w:hint="eastAsia"/>
          <w:b/>
          <w:sz w:val="28"/>
          <w:szCs w:val="28"/>
        </w:rPr>
        <w:t>四、</w:t>
      </w:r>
      <w:r w:rsidRPr="00BD4F30">
        <w:rPr>
          <w:rFonts w:hint="eastAsia"/>
          <w:b/>
          <w:sz w:val="28"/>
          <w:szCs w:val="28"/>
        </w:rPr>
        <w:t>学校直饮水六大系统简介</w:t>
      </w:r>
    </w:p>
    <w:p w:rsidR="00627A0F" w:rsidRPr="00E71F59" w:rsidRDefault="00627A0F" w:rsidP="00613E19">
      <w:pPr>
        <w:spacing w:line="360" w:lineRule="auto"/>
        <w:rPr>
          <w:rFonts w:ascii="宋体"/>
          <w:b/>
          <w:sz w:val="28"/>
          <w:szCs w:val="28"/>
        </w:rPr>
      </w:pPr>
      <w:r w:rsidRPr="00CE1BEE"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五</w:t>
      </w:r>
      <w:r w:rsidRPr="00E71F59">
        <w:rPr>
          <w:rFonts w:ascii="宋体" w:hAnsi="宋体" w:hint="eastAsia"/>
          <w:b/>
          <w:sz w:val="28"/>
          <w:szCs w:val="28"/>
        </w:rPr>
        <w:t>、部分工程案例</w:t>
      </w:r>
    </w:p>
    <w:p w:rsidR="00627A0F" w:rsidRPr="00613E19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</w:p>
    <w:p w:rsidR="00627A0F" w:rsidRDefault="00627A0F" w:rsidP="00A3798B">
      <w:pPr>
        <w:rPr>
          <w:sz w:val="28"/>
          <w:szCs w:val="28"/>
        </w:rPr>
      </w:pPr>
      <w:bookmarkStart w:id="0" w:name="_GoBack"/>
      <w:bookmarkEnd w:id="0"/>
    </w:p>
    <w:p w:rsidR="00627A0F" w:rsidRPr="00944F72" w:rsidRDefault="00627A0F" w:rsidP="00CA4404">
      <w:pPr>
        <w:spacing w:line="360" w:lineRule="auto"/>
        <w:ind w:firstLineChars="196" w:firstLine="31680"/>
        <w:rPr>
          <w:rFonts w:ascii="宋体" w:cs="宋体"/>
          <w:b/>
          <w:kern w:val="0"/>
          <w:sz w:val="28"/>
          <w:szCs w:val="28"/>
        </w:rPr>
      </w:pPr>
      <w:r w:rsidRPr="00944F72">
        <w:rPr>
          <w:rFonts w:ascii="宋体" w:hAnsi="宋体" w:cs="宋体" w:hint="eastAsia"/>
          <w:b/>
          <w:kern w:val="0"/>
          <w:sz w:val="28"/>
          <w:szCs w:val="28"/>
        </w:rPr>
        <w:t>一、高校面临饮水难题</w:t>
      </w:r>
    </w:p>
    <w:p w:rsidR="00627A0F" w:rsidRPr="00CE1BEE" w:rsidRDefault="00627A0F" w:rsidP="00CE1BEE">
      <w:pPr>
        <w:spacing w:line="360" w:lineRule="auto"/>
        <w:ind w:firstLine="465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长期以来，如何解决</w:t>
      </w:r>
      <w:r w:rsidRPr="00CE1BEE">
        <w:rPr>
          <w:rFonts w:ascii="宋体" w:hAnsi="宋体" w:cs="宋体" w:hint="eastAsia"/>
          <w:kern w:val="0"/>
          <w:sz w:val="24"/>
          <w:szCs w:val="24"/>
        </w:rPr>
        <w:t>关于校园饮用水的安全隐患、节能环保、收费合理、开支管理问题已成为许多高校面临的难题，</w:t>
      </w:r>
      <w:r w:rsidRPr="00CE1BEE">
        <w:rPr>
          <w:rFonts w:ascii="宋体" w:hAnsi="宋体" w:hint="eastAsia"/>
          <w:sz w:val="24"/>
          <w:szCs w:val="24"/>
        </w:rPr>
        <w:t>这些问题一直也是学校、家长、社会共同关注的焦点。</w:t>
      </w:r>
    </w:p>
    <w:p w:rsidR="00627A0F" w:rsidRPr="00CE1BEE" w:rsidRDefault="00627A0F" w:rsidP="00CE1BEE">
      <w:pPr>
        <w:spacing w:line="360" w:lineRule="auto"/>
        <w:ind w:firstLine="465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目前在校学生的饮用水来源主要有：锅炉水、桶装水、瓶装水。这些方式的饮水都存在一些弊端：</w:t>
      </w:r>
    </w:p>
    <w:p w:rsidR="00627A0F" w:rsidRPr="00CE1BEE" w:rsidRDefault="00627A0F" w:rsidP="00CE1BEE">
      <w:pPr>
        <w:pStyle w:val="ListParagraph"/>
        <w:numPr>
          <w:ilvl w:val="0"/>
          <w:numId w:val="1"/>
        </w:numPr>
        <w:spacing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cs="宋体" w:hint="eastAsia"/>
          <w:kern w:val="0"/>
          <w:sz w:val="24"/>
          <w:szCs w:val="24"/>
        </w:rPr>
        <w:t>锅炉烧开水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cs="宋体" w:hint="eastAsia"/>
          <w:kern w:val="0"/>
          <w:sz w:val="24"/>
          <w:szCs w:val="24"/>
        </w:rPr>
        <w:t>经调查，大多数的高校还是用锅炉烧开水供应给学生饮用，学校每年因此投入不少费用，且每年都有报道称学生因饮用不合格的水而引起细菌性痢疾、肝炎、肠炎等疾病，</w:t>
      </w:r>
      <w:r w:rsidRPr="00CE1BEE">
        <w:rPr>
          <w:rFonts w:ascii="宋体" w:hAnsi="宋体" w:hint="eastAsia"/>
          <w:sz w:val="24"/>
          <w:szCs w:val="24"/>
        </w:rPr>
        <w:t>这种方式存在的诸多问题显而易见。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1</w:t>
      </w:r>
      <w:r w:rsidRPr="00CE1BEE">
        <w:rPr>
          <w:rFonts w:ascii="宋体" w:hAnsi="宋体" w:hint="eastAsia"/>
          <w:sz w:val="24"/>
          <w:szCs w:val="24"/>
        </w:rPr>
        <w:t>）水质不安全：我国自来水处理工艺落后，不能去除水中重金属、农药残留物等，在烧开过程中又生成三氯甲烷这样的致癌物。且自来水管道年久失修，二次污染严重。此外，锅炉烧的水基本上都是反复煮开的“千滚水”，对人体健康危害极大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2</w:t>
      </w:r>
      <w:r w:rsidRPr="00CE1BEE">
        <w:rPr>
          <w:rFonts w:ascii="宋体" w:hAnsi="宋体" w:hint="eastAsia"/>
          <w:sz w:val="24"/>
          <w:szCs w:val="24"/>
        </w:rPr>
        <w:t>）耗能不环保：使用</w:t>
      </w:r>
      <w:r w:rsidRPr="00CE1BEE">
        <w:rPr>
          <w:rFonts w:ascii="宋体" w:hAnsi="宋体" w:cs="宋体" w:hint="eastAsia"/>
          <w:kern w:val="0"/>
          <w:sz w:val="24"/>
          <w:szCs w:val="24"/>
        </w:rPr>
        <w:t>电锅炉烧开水，每升水要耗费</w:t>
      </w:r>
      <w:r w:rsidRPr="00CE1BEE">
        <w:rPr>
          <w:rFonts w:ascii="宋体" w:hAnsi="宋体" w:cs="宋体"/>
          <w:kern w:val="0"/>
          <w:sz w:val="24"/>
          <w:szCs w:val="24"/>
        </w:rPr>
        <w:t>0.15</w:t>
      </w:r>
      <w:r w:rsidRPr="00CE1BEE">
        <w:rPr>
          <w:rFonts w:ascii="宋体" w:hAnsi="宋体" w:cs="宋体" w:hint="eastAsia"/>
          <w:kern w:val="0"/>
          <w:sz w:val="24"/>
          <w:szCs w:val="24"/>
        </w:rPr>
        <w:t>度电，是直饮水工程耗电量</w:t>
      </w:r>
      <w:r w:rsidRPr="00CE1BEE">
        <w:rPr>
          <w:rFonts w:ascii="宋体" w:hAnsi="宋体" w:cs="宋体"/>
          <w:kern w:val="0"/>
          <w:sz w:val="24"/>
          <w:szCs w:val="24"/>
        </w:rPr>
        <w:t>75</w:t>
      </w:r>
      <w:r w:rsidRPr="00CE1BEE">
        <w:rPr>
          <w:rFonts w:ascii="宋体" w:hAnsi="宋体" w:cs="宋体" w:hint="eastAsia"/>
          <w:kern w:val="0"/>
          <w:sz w:val="24"/>
          <w:szCs w:val="24"/>
        </w:rPr>
        <w:t>倍，不符合国家对于校园节能的指示要求。部分使用煤炭作为燃料的院校，更造成大气污染，不符合环保指标。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3</w:t>
      </w:r>
      <w:r w:rsidRPr="00CE1BEE">
        <w:rPr>
          <w:rFonts w:ascii="宋体" w:hAnsi="宋体" w:hint="eastAsia"/>
          <w:sz w:val="24"/>
          <w:szCs w:val="24"/>
        </w:rPr>
        <w:t>）烧水开支大：锅炉烧水耗电高，工人及管理人员费用大。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4</w:t>
      </w:r>
      <w:r w:rsidRPr="00CE1BEE">
        <w:rPr>
          <w:rFonts w:ascii="宋体" w:hAnsi="宋体" w:hint="eastAsia"/>
          <w:sz w:val="24"/>
          <w:szCs w:val="24"/>
        </w:rPr>
        <w:t>）危险系数高：锅炉房的高温工作环境易导致事故发生，爆炸事件屡见不鲜。学生打水时间集中，人多拥挤，易发生烫伤事故。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5</w:t>
      </w:r>
      <w:r w:rsidRPr="00CE1BEE">
        <w:rPr>
          <w:rFonts w:ascii="宋体" w:hAnsi="宋体" w:hint="eastAsia"/>
          <w:sz w:val="24"/>
          <w:szCs w:val="24"/>
        </w:rPr>
        <w:t>）事故影响大：一旦发生校园饮用水安全事故，往往是集体性的，其影响非常恶劣。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E1BEE">
        <w:rPr>
          <w:rFonts w:ascii="宋体" w:hAnsi="宋体"/>
          <w:sz w:val="24"/>
          <w:szCs w:val="24"/>
        </w:rPr>
        <w:t>2</w:t>
      </w:r>
      <w:r w:rsidRPr="00CE1BEE">
        <w:rPr>
          <w:rFonts w:ascii="宋体" w:hAnsi="宋体" w:hint="eastAsia"/>
          <w:sz w:val="24"/>
          <w:szCs w:val="24"/>
        </w:rPr>
        <w:t>、桶装饮用水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cs="宋体" w:hint="eastAsia"/>
          <w:kern w:val="0"/>
          <w:sz w:val="24"/>
          <w:szCs w:val="24"/>
        </w:rPr>
        <w:t>随着人们生活水平的提高和校方对形象重视度的提升</w:t>
      </w:r>
      <w:r w:rsidRPr="00CE1BEE">
        <w:rPr>
          <w:rFonts w:ascii="宋体" w:cs="宋体"/>
          <w:kern w:val="0"/>
          <w:sz w:val="24"/>
          <w:szCs w:val="24"/>
        </w:rPr>
        <w:t>,</w:t>
      </w:r>
      <w:r w:rsidRPr="00CE1BEE">
        <w:rPr>
          <w:rFonts w:ascii="宋体" w:hAnsi="宋体" w:cs="宋体" w:hint="eastAsia"/>
          <w:kern w:val="0"/>
          <w:sz w:val="24"/>
          <w:szCs w:val="24"/>
        </w:rPr>
        <w:t>少部分学校已采取统一为学生购买桶装水的解决方案，但这种方式的弊端也给学校带来许多难题。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1</w:t>
      </w:r>
      <w:r w:rsidRPr="00CE1BEE">
        <w:rPr>
          <w:rFonts w:ascii="宋体" w:hAnsi="宋体" w:hint="eastAsia"/>
          <w:sz w:val="24"/>
          <w:szCs w:val="24"/>
        </w:rPr>
        <w:t>）水质不安全：多数桶装水企业在生产工艺、质量管理上比较落后，水质难以保证，“废料桶”、“黑心水”事件经常见诸报纸、电视。同时，</w:t>
      </w:r>
      <w:r w:rsidRPr="00CE1BEE">
        <w:rPr>
          <w:rFonts w:ascii="宋体" w:hAnsi="宋体" w:cs="宋体" w:hint="eastAsia"/>
          <w:kern w:val="0"/>
          <w:sz w:val="24"/>
          <w:szCs w:val="24"/>
        </w:rPr>
        <w:t>在生产、包装、储存及运输等环节容易造成二次污染。桶装饮水机三个月不清洗，就会繁殖大量细菌、病毒。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2</w:t>
      </w:r>
      <w:r w:rsidRPr="00CE1BEE">
        <w:rPr>
          <w:rFonts w:ascii="宋体" w:hAnsi="宋体" w:hint="eastAsia"/>
          <w:sz w:val="24"/>
          <w:szCs w:val="24"/>
        </w:rPr>
        <w:t>）</w:t>
      </w:r>
      <w:r w:rsidRPr="00CE1BEE">
        <w:rPr>
          <w:rFonts w:ascii="宋体" w:hAnsi="宋体" w:cs="宋体" w:hint="eastAsia"/>
          <w:kern w:val="0"/>
          <w:sz w:val="24"/>
          <w:szCs w:val="24"/>
        </w:rPr>
        <w:t>送水不及时：桶装水需打电话订购，而厂家服务体系不完善、送水点人员有限或其他突发事件，让学校时常遭遇缺水尴尬。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cs="宋体" w:hint="eastAsia"/>
          <w:kern w:val="0"/>
          <w:sz w:val="24"/>
          <w:szCs w:val="24"/>
        </w:rPr>
        <w:t>（</w:t>
      </w:r>
      <w:r w:rsidRPr="00CE1BEE">
        <w:rPr>
          <w:rFonts w:ascii="宋体" w:hAnsi="宋体" w:cs="宋体"/>
          <w:kern w:val="0"/>
          <w:sz w:val="24"/>
          <w:szCs w:val="24"/>
        </w:rPr>
        <w:t>3</w:t>
      </w:r>
      <w:r w:rsidRPr="00CE1BEE">
        <w:rPr>
          <w:rFonts w:ascii="宋体" w:hAnsi="宋体" w:cs="宋体" w:hint="eastAsia"/>
          <w:kern w:val="0"/>
          <w:sz w:val="24"/>
          <w:szCs w:val="24"/>
        </w:rPr>
        <w:t>）</w:t>
      </w:r>
      <w:r w:rsidRPr="00CE1BEE">
        <w:rPr>
          <w:rFonts w:ascii="宋体" w:hAnsi="宋体" w:hint="eastAsia"/>
          <w:sz w:val="24"/>
          <w:szCs w:val="24"/>
        </w:rPr>
        <w:t>收费问题多：</w:t>
      </w:r>
      <w:r w:rsidRPr="00CE1BEE">
        <w:rPr>
          <w:rFonts w:ascii="宋体" w:hAnsi="宋体" w:cs="宋体" w:hint="eastAsia"/>
          <w:kern w:val="0"/>
          <w:sz w:val="24"/>
          <w:szCs w:val="24"/>
        </w:rPr>
        <w:t>购买桶装水的费用由学生分摊，则校方面临收费公平合理的质疑；若由学校出资，则在经济和管理方面大大增加了学校的负担。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cs="宋体" w:hint="eastAsia"/>
          <w:kern w:val="0"/>
          <w:sz w:val="24"/>
          <w:szCs w:val="24"/>
        </w:rPr>
        <w:t>（</w:t>
      </w:r>
      <w:r w:rsidRPr="00CE1BEE">
        <w:rPr>
          <w:rFonts w:ascii="宋体" w:hAnsi="宋体" w:cs="宋体"/>
          <w:kern w:val="0"/>
          <w:sz w:val="24"/>
          <w:szCs w:val="24"/>
        </w:rPr>
        <w:t>4</w:t>
      </w:r>
      <w:r w:rsidRPr="00CE1BEE">
        <w:rPr>
          <w:rFonts w:ascii="宋体" w:hAnsi="宋体" w:cs="宋体" w:hint="eastAsia"/>
          <w:kern w:val="0"/>
          <w:sz w:val="24"/>
          <w:szCs w:val="24"/>
        </w:rPr>
        <w:t>）学生负担重：桶装水价格偏高，对于一些来自偏远山区的贫困生来说，经济负担加重。</w:t>
      </w:r>
    </w:p>
    <w:p w:rsidR="00627A0F" w:rsidRPr="00CE1BEE" w:rsidRDefault="00627A0F" w:rsidP="00CA4404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（</w:t>
      </w:r>
      <w:r w:rsidRPr="00CE1BEE">
        <w:rPr>
          <w:rFonts w:ascii="宋体" w:hAnsi="宋体"/>
          <w:sz w:val="24"/>
          <w:szCs w:val="24"/>
        </w:rPr>
        <w:t>5</w:t>
      </w:r>
      <w:r w:rsidRPr="00CE1BEE">
        <w:rPr>
          <w:rFonts w:ascii="宋体" w:hAnsi="宋体" w:hint="eastAsia"/>
          <w:sz w:val="24"/>
          <w:szCs w:val="24"/>
        </w:rPr>
        <w:t>）事故责任大：桶装水安全难以控制，一旦发生校园饮用水安全事故，作为采购者和监管方，学校承担着重大责任。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</w:p>
    <w:p w:rsidR="00627A0F" w:rsidRPr="00613E19" w:rsidRDefault="00627A0F" w:rsidP="00F861D9">
      <w:pPr>
        <w:numPr>
          <w:ilvl w:val="0"/>
          <w:numId w:val="2"/>
        </w:numPr>
        <w:spacing w:line="360" w:lineRule="auto"/>
        <w:jc w:val="left"/>
        <w:rPr>
          <w:rFonts w:ascii="宋体"/>
          <w:sz w:val="24"/>
          <w:szCs w:val="24"/>
        </w:rPr>
      </w:pPr>
      <w:r w:rsidRPr="00613E19">
        <w:rPr>
          <w:rFonts w:ascii="宋体" w:hAnsi="宋体" w:cs="宋体" w:hint="eastAsia"/>
          <w:kern w:val="0"/>
          <w:sz w:val="24"/>
          <w:szCs w:val="24"/>
        </w:rPr>
        <w:t>学生自购瓶装水</w:t>
      </w:r>
    </w:p>
    <w:p w:rsidR="00627A0F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美国《纽约时报》刊登了一系列报道指责瓶装水身负耗费石油（生产瓶子）、污染环境（丢弃瓶子）的双重</w:t>
      </w:r>
      <w:r w:rsidRPr="00CE1BEE">
        <w:rPr>
          <w:rFonts w:ascii="宋体" w:hint="eastAsia"/>
          <w:sz w:val="24"/>
          <w:szCs w:val="24"/>
        </w:rPr>
        <w:t>“</w:t>
      </w:r>
      <w:r w:rsidRPr="00CE1BEE">
        <w:rPr>
          <w:rFonts w:ascii="宋体" w:hAnsi="宋体" w:hint="eastAsia"/>
          <w:sz w:val="24"/>
          <w:szCs w:val="24"/>
        </w:rPr>
        <w:t>血债</w:t>
      </w:r>
      <w:r w:rsidRPr="00CE1BEE">
        <w:rPr>
          <w:rFonts w:ascii="宋体" w:hint="eastAsia"/>
          <w:sz w:val="24"/>
          <w:szCs w:val="24"/>
        </w:rPr>
        <w:t>”</w:t>
      </w:r>
      <w:r w:rsidRPr="00CE1BEE">
        <w:rPr>
          <w:rFonts w:ascii="宋体" w:hAnsi="宋体" w:hint="eastAsia"/>
          <w:sz w:val="24"/>
          <w:szCs w:val="24"/>
        </w:rPr>
        <w:t>，将瓶装水列为头号</w:t>
      </w:r>
      <w:r w:rsidRPr="00CE1BEE">
        <w:rPr>
          <w:rFonts w:ascii="宋体" w:hint="eastAsia"/>
          <w:sz w:val="24"/>
          <w:szCs w:val="24"/>
        </w:rPr>
        <w:t>“</w:t>
      </w:r>
      <w:r w:rsidRPr="00CE1BEE">
        <w:rPr>
          <w:rFonts w:ascii="宋体" w:hAnsi="宋体" w:hint="eastAsia"/>
          <w:sz w:val="24"/>
          <w:szCs w:val="24"/>
        </w:rPr>
        <w:t>人民公敌</w:t>
      </w:r>
      <w:r w:rsidRPr="00CE1BEE">
        <w:rPr>
          <w:rFonts w:ascii="宋体" w:hint="eastAsia"/>
          <w:sz w:val="24"/>
          <w:szCs w:val="24"/>
        </w:rPr>
        <w:t>”</w:t>
      </w:r>
      <w:r w:rsidRPr="00CE1BEE">
        <w:rPr>
          <w:rFonts w:ascii="宋体" w:hAnsi="宋体" w:hint="eastAsia"/>
          <w:sz w:val="24"/>
          <w:szCs w:val="24"/>
        </w:rPr>
        <w:t>，</w:t>
      </w:r>
      <w:r w:rsidRPr="00CE1BEE">
        <w:rPr>
          <w:rFonts w:ascii="宋体" w:hAnsi="宋体"/>
          <w:sz w:val="24"/>
          <w:szCs w:val="24"/>
        </w:rPr>
        <w:t xml:space="preserve"> </w:t>
      </w:r>
      <w:r w:rsidRPr="00CE1BEE">
        <w:rPr>
          <w:rFonts w:ascii="宋体" w:hAnsi="宋体" w:hint="eastAsia"/>
          <w:sz w:val="24"/>
          <w:szCs w:val="24"/>
        </w:rPr>
        <w:t>纽约则发起了</w:t>
      </w:r>
      <w:r w:rsidRPr="00CE1BEE">
        <w:rPr>
          <w:rFonts w:ascii="宋体" w:hint="eastAsia"/>
          <w:sz w:val="24"/>
          <w:szCs w:val="24"/>
        </w:rPr>
        <w:t>“</w:t>
      </w:r>
      <w:r w:rsidRPr="00CE1BEE">
        <w:rPr>
          <w:rFonts w:ascii="宋体" w:hAnsi="宋体" w:hint="eastAsia"/>
          <w:sz w:val="24"/>
          <w:szCs w:val="24"/>
        </w:rPr>
        <w:t>自己带水</w:t>
      </w:r>
      <w:r w:rsidRPr="00CE1BEE">
        <w:rPr>
          <w:rFonts w:ascii="宋体" w:hint="eastAsia"/>
          <w:sz w:val="24"/>
          <w:szCs w:val="24"/>
        </w:rPr>
        <w:t>”</w:t>
      </w:r>
      <w:r w:rsidRPr="00CE1BEE">
        <w:rPr>
          <w:rFonts w:ascii="宋体" w:hAnsi="宋体" w:hint="eastAsia"/>
          <w:sz w:val="24"/>
          <w:szCs w:val="24"/>
        </w:rPr>
        <w:t>运动；中国是世界瓶装水消费的第三大国，有数据显示，中国瓶装水市场每年都以近</w:t>
      </w:r>
      <w:r w:rsidRPr="00CE1BEE">
        <w:rPr>
          <w:rFonts w:ascii="宋体" w:hAnsi="宋体"/>
          <w:sz w:val="24"/>
          <w:szCs w:val="24"/>
        </w:rPr>
        <w:t>30%</w:t>
      </w:r>
      <w:r w:rsidRPr="00CE1BEE">
        <w:rPr>
          <w:rFonts w:ascii="宋体" w:hAnsi="宋体" w:hint="eastAsia"/>
          <w:sz w:val="24"/>
          <w:szCs w:val="24"/>
        </w:rPr>
        <w:t>的速度递增，随之而来的能耗和污染是我们无法回避的问题。同时，对于学生来说，瓶装水价格昂贵，不适合经常饮用。因此，我们提倡大学生自己带水，喝直饮水</w:t>
      </w:r>
      <w:r>
        <w:rPr>
          <w:rFonts w:ascii="宋体" w:hAnsi="宋体" w:hint="eastAsia"/>
          <w:sz w:val="24"/>
          <w:szCs w:val="24"/>
        </w:rPr>
        <w:t>。</w:t>
      </w:r>
    </w:p>
    <w:p w:rsidR="00627A0F" w:rsidRPr="00486C3E" w:rsidRDefault="00627A0F" w:rsidP="00CA4404">
      <w:pPr>
        <w:spacing w:line="360" w:lineRule="auto"/>
        <w:ind w:firstLineChars="200" w:firstLine="31680"/>
        <w:jc w:val="left"/>
        <w:rPr>
          <w:rFonts w:ascii="宋体" w:cs="宋体"/>
          <w:b/>
          <w:kern w:val="0"/>
          <w:sz w:val="28"/>
          <w:szCs w:val="28"/>
        </w:rPr>
      </w:pPr>
      <w:r w:rsidRPr="00944F72">
        <w:rPr>
          <w:rFonts w:ascii="宋体" w:hAnsi="宋体" w:hint="eastAsia"/>
          <w:sz w:val="28"/>
          <w:szCs w:val="28"/>
        </w:rPr>
        <w:t>二、</w:t>
      </w:r>
      <w:r w:rsidRPr="00944F72">
        <w:rPr>
          <w:rFonts w:ascii="宋体" w:hAnsi="宋体" w:cs="宋体" w:hint="eastAsia"/>
          <w:b/>
          <w:kern w:val="0"/>
          <w:sz w:val="28"/>
          <w:szCs w:val="28"/>
        </w:rPr>
        <w:t>走出困境</w:t>
      </w:r>
      <w:r w:rsidRPr="00944F72">
        <w:rPr>
          <w:rFonts w:ascii="宋体" w:hAnsi="宋体" w:cs="宋体"/>
          <w:b/>
          <w:kern w:val="0"/>
          <w:sz w:val="28"/>
          <w:szCs w:val="28"/>
        </w:rPr>
        <w:t>——</w:t>
      </w:r>
      <w:r w:rsidRPr="00944F72">
        <w:rPr>
          <w:rFonts w:ascii="宋体" w:hAnsi="宋体" w:cs="宋体" w:hint="eastAsia"/>
          <w:b/>
          <w:kern w:val="0"/>
          <w:sz w:val="28"/>
          <w:szCs w:val="28"/>
        </w:rPr>
        <w:t>高校直饮水工程</w:t>
      </w:r>
    </w:p>
    <w:p w:rsidR="00627A0F" w:rsidRPr="00E67402" w:rsidRDefault="00627A0F" w:rsidP="00E67402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所谓直饮水工程，是指在饮水终端（校园、住宅、工厂、医院、写字楼等）根据饮水人数、饮水特征、水路布局等设计、安装合适的净水设备及饮水设备，从而保障水质的安全，彻底杜绝二次污染，实现人们饮水安全、取水便捷、节能降耗、价低实惠等多重标准。它是当今社会发展与科技进步的产物，是衡量一个国家、一个城市、乃至一所学校的科技化程度与现代化水平的参照。</w:t>
      </w:r>
    </w:p>
    <w:p w:rsidR="00627A0F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 w:hint="eastAsia"/>
          <w:sz w:val="24"/>
          <w:szCs w:val="24"/>
        </w:rPr>
        <w:t>目前，我国教育部、各地教育局及部分院校鉴于响应国家节能减排政策、保障学生饮用水安全、提升学校硬件设施水平等因素，率先采用了直饮水工程。如北京大学、南京大学、太原理工大学等，都已抢先迈入了“直饮水时代”。</w:t>
      </w:r>
    </w:p>
    <w:p w:rsidR="00627A0F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项目不但顺应国家政策，而且对彻底解决学校饮水问题具有高效性，长久性，更为教育界节省了非常可观的经费开支，做到花小钱办大事，不花钱办实事的最高境界，是一个多赢和共赢的健康工程，该项目的实施和推广有着极其深远的重大意义。</w:t>
      </w:r>
    </w:p>
    <w:p w:rsidR="00627A0F" w:rsidRPr="00300AAE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</w:p>
    <w:p w:rsidR="00627A0F" w:rsidRPr="00944F72" w:rsidRDefault="00627A0F" w:rsidP="00CA4404">
      <w:pPr>
        <w:spacing w:line="360" w:lineRule="auto"/>
        <w:ind w:firstLineChars="196" w:firstLine="31680"/>
        <w:jc w:val="left"/>
        <w:rPr>
          <w:rFonts w:ascii="宋体"/>
          <w:b/>
          <w:sz w:val="28"/>
          <w:szCs w:val="28"/>
        </w:rPr>
      </w:pPr>
      <w:r w:rsidRPr="00944F72">
        <w:rPr>
          <w:rFonts w:ascii="宋体" w:hAnsi="宋体" w:hint="eastAsia"/>
          <w:b/>
          <w:sz w:val="28"/>
          <w:szCs w:val="28"/>
        </w:rPr>
        <w:t>三、直饮水工程给高校带来什么？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/>
          <w:sz w:val="24"/>
          <w:szCs w:val="24"/>
        </w:rPr>
        <w:t>1</w:t>
      </w:r>
      <w:r w:rsidRPr="00CE1BEE">
        <w:rPr>
          <w:rFonts w:ascii="宋体" w:hAnsi="宋体" w:hint="eastAsia"/>
          <w:sz w:val="24"/>
          <w:szCs w:val="24"/>
        </w:rPr>
        <w:t>、保障饮水安全：直饮水工程项目以国际上最先进的终端净水技术</w:t>
      </w:r>
      <w:r w:rsidRPr="00CE1BEE"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反渗透技术为核心，</w:t>
      </w:r>
      <w:r w:rsidRPr="00CE1BEE">
        <w:rPr>
          <w:rFonts w:ascii="宋体" w:hAnsi="宋体" w:hint="eastAsia"/>
          <w:sz w:val="24"/>
          <w:szCs w:val="24"/>
        </w:rPr>
        <w:t>大型水处理设备、智能</w:t>
      </w:r>
      <w:r w:rsidRPr="00CE1BEE">
        <w:rPr>
          <w:rFonts w:ascii="宋体" w:hAnsi="宋体"/>
          <w:sz w:val="24"/>
          <w:szCs w:val="24"/>
        </w:rPr>
        <w:t>IC</w:t>
      </w:r>
      <w:r w:rsidRPr="00CE1BEE">
        <w:rPr>
          <w:rFonts w:ascii="宋体" w:hAnsi="宋体" w:hint="eastAsia"/>
          <w:sz w:val="24"/>
          <w:szCs w:val="24"/>
        </w:rPr>
        <w:t>卡管线机、自助式充值机为装置主体进行科学配置。该工程将彻底杜绝二次污染，使水质达到国家优质饮用水标准，保障全体师生饮水安全。</w:t>
      </w:r>
    </w:p>
    <w:p w:rsidR="00627A0F" w:rsidRPr="00CE1BEE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/>
          <w:sz w:val="24"/>
          <w:szCs w:val="24"/>
        </w:rPr>
        <w:t>2</w:t>
      </w:r>
      <w:r w:rsidRPr="00CE1BEE">
        <w:rPr>
          <w:rFonts w:ascii="宋体" w:hAnsi="宋体" w:hint="eastAsia"/>
          <w:sz w:val="24"/>
          <w:szCs w:val="24"/>
        </w:rPr>
        <w:t>、实现节能环保：直饮水设备仅在制水和加热过程中消耗较低电量，且不造成污染，符合国家节能、环保的要求。</w:t>
      </w:r>
    </w:p>
    <w:tbl>
      <w:tblPr>
        <w:tblpPr w:leftFromText="180" w:rightFromText="180" w:vertAnchor="text" w:horzAnchor="margin" w:tblpY="214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3087"/>
        <w:gridCol w:w="3838"/>
      </w:tblGrid>
      <w:tr w:rsidR="00627A0F" w:rsidRPr="00600199" w:rsidTr="00DD19CF">
        <w:trPr>
          <w:trHeight w:val="842"/>
        </w:trPr>
        <w:tc>
          <w:tcPr>
            <w:tcW w:w="8624" w:type="dxa"/>
            <w:gridSpan w:val="3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校园直饮水工程节能效果对比</w:t>
            </w:r>
          </w:p>
          <w:p w:rsidR="00627A0F" w:rsidRPr="00600199" w:rsidRDefault="00627A0F" w:rsidP="00627A0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sz w:val="24"/>
                <w:szCs w:val="24"/>
              </w:rPr>
              <w:t>（按</w:t>
            </w:r>
            <w:r w:rsidRPr="00600199">
              <w:rPr>
                <w:rFonts w:ascii="宋体" w:hAnsi="宋体"/>
                <w:sz w:val="24"/>
                <w:szCs w:val="24"/>
              </w:rPr>
              <w:t>10000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人，平均每人饮用</w:t>
            </w:r>
            <w:r w:rsidRPr="00600199">
              <w:rPr>
                <w:rFonts w:ascii="宋体" w:hAnsi="宋体"/>
                <w:sz w:val="24"/>
                <w:szCs w:val="24"/>
              </w:rPr>
              <w:t>2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天，每天需</w:t>
            </w:r>
            <w:r w:rsidRPr="00600199">
              <w:rPr>
                <w:rFonts w:ascii="宋体" w:hAnsi="宋体"/>
                <w:sz w:val="24"/>
                <w:szCs w:val="24"/>
              </w:rPr>
              <w:t>20000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升水为例。）</w:t>
            </w:r>
          </w:p>
        </w:tc>
      </w:tr>
      <w:tr w:rsidR="00627A0F" w:rsidRPr="00600199" w:rsidTr="00BD4F30">
        <w:trPr>
          <w:trHeight w:val="599"/>
        </w:trPr>
        <w:tc>
          <w:tcPr>
            <w:tcW w:w="1699" w:type="dxa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电锅炉烧水</w:t>
            </w:r>
          </w:p>
        </w:tc>
        <w:tc>
          <w:tcPr>
            <w:tcW w:w="3838" w:type="dxa"/>
            <w:vAlign w:val="center"/>
          </w:tcPr>
          <w:p w:rsidR="00627A0F" w:rsidRPr="00600199" w:rsidRDefault="00627A0F" w:rsidP="00CE1BEE">
            <w:pPr>
              <w:widowControl/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直饮水工程</w:t>
            </w:r>
          </w:p>
        </w:tc>
      </w:tr>
      <w:tr w:rsidR="00627A0F" w:rsidRPr="00600199" w:rsidTr="00BD4F30">
        <w:trPr>
          <w:trHeight w:val="930"/>
        </w:trPr>
        <w:tc>
          <w:tcPr>
            <w:tcW w:w="1699" w:type="dxa"/>
            <w:vAlign w:val="center"/>
          </w:tcPr>
          <w:p w:rsidR="00627A0F" w:rsidRPr="00600199" w:rsidRDefault="00627A0F" w:rsidP="00BD4F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加热耗电量</w:t>
            </w:r>
          </w:p>
        </w:tc>
        <w:tc>
          <w:tcPr>
            <w:tcW w:w="3087" w:type="dxa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sz w:val="24"/>
                <w:szCs w:val="24"/>
              </w:rPr>
              <w:t>每烧开一升水耗电</w:t>
            </w:r>
            <w:r w:rsidRPr="00600199">
              <w:rPr>
                <w:rFonts w:ascii="宋体" w:hAnsi="宋体"/>
                <w:sz w:val="24"/>
                <w:szCs w:val="24"/>
              </w:rPr>
              <w:t>0.15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度，每天耗电</w:t>
            </w:r>
            <w:r w:rsidRPr="00600199">
              <w:rPr>
                <w:rFonts w:ascii="宋体" w:hAnsi="宋体"/>
                <w:sz w:val="24"/>
                <w:szCs w:val="24"/>
              </w:rPr>
              <w:t>0.15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</w:t>
            </w:r>
            <w:r w:rsidRPr="00600199">
              <w:rPr>
                <w:rFonts w:ascii="宋体" w:hAnsi="宋体"/>
                <w:sz w:val="24"/>
                <w:szCs w:val="24"/>
              </w:rPr>
              <w:t>*20000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</w:t>
            </w:r>
            <w:r w:rsidRPr="00600199">
              <w:rPr>
                <w:rFonts w:ascii="宋体" w:hAnsi="宋体"/>
                <w:sz w:val="24"/>
                <w:szCs w:val="24"/>
              </w:rPr>
              <w:t>=3000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  <w:tc>
          <w:tcPr>
            <w:tcW w:w="3838" w:type="dxa"/>
            <w:vAlign w:val="center"/>
          </w:tcPr>
          <w:p w:rsidR="00627A0F" w:rsidRPr="00600199" w:rsidRDefault="00627A0F" w:rsidP="00BD4F30">
            <w:pPr>
              <w:widowControl/>
              <w:spacing w:line="360" w:lineRule="auto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sz w:val="24"/>
                <w:szCs w:val="24"/>
              </w:rPr>
              <w:t>按学生的喝水习惯，</w:t>
            </w:r>
            <w:r w:rsidRPr="00600199">
              <w:rPr>
                <w:rFonts w:ascii="宋体" w:hAnsi="宋体"/>
                <w:sz w:val="24"/>
                <w:szCs w:val="24"/>
              </w:rPr>
              <w:t>10%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需加热用于泡茶，只需</w:t>
            </w:r>
            <w:r w:rsidRPr="00600199">
              <w:rPr>
                <w:rFonts w:ascii="宋体" w:hAnsi="宋体"/>
                <w:sz w:val="24"/>
                <w:szCs w:val="24"/>
              </w:rPr>
              <w:t>300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</w:tr>
      <w:tr w:rsidR="00627A0F" w:rsidRPr="00600199" w:rsidTr="00BD4F30">
        <w:trPr>
          <w:trHeight w:val="606"/>
        </w:trPr>
        <w:tc>
          <w:tcPr>
            <w:tcW w:w="1699" w:type="dxa"/>
            <w:vAlign w:val="center"/>
          </w:tcPr>
          <w:p w:rsidR="00627A0F" w:rsidRPr="00600199" w:rsidRDefault="00627A0F" w:rsidP="00BD4F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净化耗电量</w:t>
            </w:r>
          </w:p>
        </w:tc>
        <w:tc>
          <w:tcPr>
            <w:tcW w:w="3087" w:type="dxa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sz w:val="24"/>
                <w:szCs w:val="24"/>
              </w:rPr>
              <w:t>无净化处理</w:t>
            </w:r>
          </w:p>
        </w:tc>
        <w:tc>
          <w:tcPr>
            <w:tcW w:w="3838" w:type="dxa"/>
            <w:vAlign w:val="center"/>
          </w:tcPr>
          <w:p w:rsidR="00627A0F" w:rsidRPr="00600199" w:rsidRDefault="00627A0F" w:rsidP="00BD4F30">
            <w:pPr>
              <w:widowControl/>
              <w:spacing w:line="360" w:lineRule="auto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sz w:val="24"/>
                <w:szCs w:val="24"/>
              </w:rPr>
              <w:t>净化水耗电</w:t>
            </w:r>
            <w:r w:rsidRPr="00600199">
              <w:rPr>
                <w:rFonts w:ascii="宋体" w:hAnsi="宋体"/>
                <w:sz w:val="24"/>
                <w:szCs w:val="24"/>
              </w:rPr>
              <w:t>0.002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</w:t>
            </w:r>
            <w:r w:rsidRPr="00600199">
              <w:rPr>
                <w:rFonts w:ascii="宋体" w:hAnsi="宋体"/>
                <w:sz w:val="24"/>
                <w:szCs w:val="24"/>
              </w:rPr>
              <w:t>*20000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升</w:t>
            </w:r>
            <w:r w:rsidRPr="00600199">
              <w:rPr>
                <w:rFonts w:ascii="宋体" w:hAnsi="宋体"/>
                <w:sz w:val="24"/>
                <w:szCs w:val="24"/>
              </w:rPr>
              <w:t xml:space="preserve"> =40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</w:p>
        </w:tc>
      </w:tr>
      <w:tr w:rsidR="00627A0F" w:rsidRPr="00600199" w:rsidTr="00BD4F30">
        <w:trPr>
          <w:trHeight w:val="465"/>
        </w:trPr>
        <w:tc>
          <w:tcPr>
            <w:tcW w:w="1699" w:type="dxa"/>
            <w:vAlign w:val="center"/>
          </w:tcPr>
          <w:p w:rsidR="00627A0F" w:rsidRPr="00600199" w:rsidRDefault="00627A0F" w:rsidP="00BD4F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总耗电量</w:t>
            </w:r>
          </w:p>
        </w:tc>
        <w:tc>
          <w:tcPr>
            <w:tcW w:w="3087" w:type="dxa"/>
            <w:vAlign w:val="center"/>
          </w:tcPr>
          <w:p w:rsidR="00627A0F" w:rsidRPr="00600199" w:rsidRDefault="00627A0F" w:rsidP="00627A0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/>
                <w:sz w:val="24"/>
                <w:szCs w:val="24"/>
              </w:rPr>
              <w:t>3000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3838" w:type="dxa"/>
            <w:vAlign w:val="center"/>
          </w:tcPr>
          <w:p w:rsidR="00627A0F" w:rsidRPr="00600199" w:rsidRDefault="00627A0F" w:rsidP="00BD4F30">
            <w:pPr>
              <w:widowControl/>
              <w:spacing w:line="360" w:lineRule="auto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/>
                <w:sz w:val="24"/>
                <w:szCs w:val="24"/>
              </w:rPr>
              <w:t>300+40=340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</w:tr>
      <w:tr w:rsidR="00627A0F" w:rsidRPr="00600199" w:rsidTr="00BD4F30">
        <w:trPr>
          <w:trHeight w:val="930"/>
        </w:trPr>
        <w:tc>
          <w:tcPr>
            <w:tcW w:w="1699" w:type="dxa"/>
            <w:vAlign w:val="center"/>
          </w:tcPr>
          <w:p w:rsidR="00627A0F" w:rsidRPr="00600199" w:rsidRDefault="00627A0F" w:rsidP="00BD4F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年使用水电费</w:t>
            </w:r>
          </w:p>
        </w:tc>
        <w:tc>
          <w:tcPr>
            <w:tcW w:w="3087" w:type="dxa"/>
            <w:vAlign w:val="center"/>
          </w:tcPr>
          <w:p w:rsidR="00627A0F" w:rsidRPr="00600199" w:rsidRDefault="00627A0F" w:rsidP="00BD4F3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/>
                <w:sz w:val="24"/>
                <w:szCs w:val="24"/>
              </w:rPr>
              <w:t>3000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</w:t>
            </w:r>
            <w:r w:rsidRPr="00600199">
              <w:rPr>
                <w:rFonts w:ascii="宋体" w:hAnsi="宋体"/>
                <w:sz w:val="24"/>
                <w:szCs w:val="24"/>
              </w:rPr>
              <w:t>*300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</w:t>
            </w:r>
            <w:r w:rsidRPr="00600199">
              <w:rPr>
                <w:rFonts w:ascii="宋体" w:hAnsi="宋体"/>
                <w:sz w:val="24"/>
                <w:szCs w:val="24"/>
              </w:rPr>
              <w:t>*0.85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元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=760000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3838" w:type="dxa"/>
            <w:vAlign w:val="center"/>
          </w:tcPr>
          <w:p w:rsidR="00627A0F" w:rsidRPr="00600199" w:rsidRDefault="00627A0F" w:rsidP="00BD4F30">
            <w:pPr>
              <w:widowControl/>
              <w:spacing w:line="360" w:lineRule="auto"/>
              <w:rPr>
                <w:rFonts w:ascii="宋体"/>
                <w:sz w:val="24"/>
                <w:szCs w:val="24"/>
              </w:rPr>
            </w:pPr>
            <w:r w:rsidRPr="00600199">
              <w:rPr>
                <w:rFonts w:ascii="宋体" w:hAnsi="宋体"/>
                <w:sz w:val="24"/>
                <w:szCs w:val="24"/>
              </w:rPr>
              <w:t>340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*300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天</w:t>
            </w:r>
            <w:r w:rsidRPr="00600199">
              <w:rPr>
                <w:rFonts w:ascii="宋体" w:hAnsi="宋体"/>
                <w:sz w:val="24"/>
                <w:szCs w:val="24"/>
              </w:rPr>
              <w:t>*0.85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元</w:t>
            </w:r>
            <w:r w:rsidRPr="00600199">
              <w:rPr>
                <w:rFonts w:ascii="宋体" w:hAnsi="宋体"/>
                <w:sz w:val="24"/>
                <w:szCs w:val="24"/>
              </w:rPr>
              <w:t>/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度</w:t>
            </w:r>
            <w:r w:rsidRPr="00600199">
              <w:rPr>
                <w:rFonts w:ascii="宋体" w:hAnsi="宋体"/>
                <w:sz w:val="24"/>
                <w:szCs w:val="24"/>
              </w:rPr>
              <w:t>=85170</w:t>
            </w:r>
            <w:r w:rsidRPr="00600199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627A0F" w:rsidRPr="00600199" w:rsidTr="00BD4F30">
        <w:trPr>
          <w:trHeight w:val="1258"/>
        </w:trPr>
        <w:tc>
          <w:tcPr>
            <w:tcW w:w="1699" w:type="dxa"/>
            <w:vAlign w:val="center"/>
          </w:tcPr>
          <w:p w:rsidR="00627A0F" w:rsidRPr="00600199" w:rsidRDefault="00627A0F" w:rsidP="00BD4F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/>
                <w:sz w:val="24"/>
                <w:szCs w:val="24"/>
              </w:rPr>
              <w:t>对比结论</w:t>
            </w:r>
          </w:p>
        </w:tc>
        <w:tc>
          <w:tcPr>
            <w:tcW w:w="6925" w:type="dxa"/>
            <w:gridSpan w:val="2"/>
            <w:vAlign w:val="center"/>
          </w:tcPr>
          <w:p w:rsidR="00627A0F" w:rsidRPr="00CE1BEE" w:rsidRDefault="00627A0F" w:rsidP="00627A0F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CE1BEE">
              <w:rPr>
                <w:rFonts w:ascii="宋体" w:hAnsi="宋体"/>
                <w:sz w:val="24"/>
                <w:szCs w:val="24"/>
              </w:rPr>
              <w:t>10000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人使用节能直饮水机、比用电开水器全年可节约用电</w:t>
            </w:r>
            <w:r w:rsidRPr="00CE1BEE">
              <w:rPr>
                <w:rFonts w:ascii="宋体" w:hAnsi="宋体"/>
                <w:sz w:val="24"/>
                <w:szCs w:val="24"/>
              </w:rPr>
              <w:t>79.08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万度电</w:t>
            </w:r>
            <w:r w:rsidRPr="00CE1BEE">
              <w:rPr>
                <w:rFonts w:ascii="宋体"/>
                <w:sz w:val="24"/>
                <w:szCs w:val="24"/>
              </w:rPr>
              <w:t>,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节能率为</w:t>
            </w:r>
            <w:r w:rsidRPr="00CE1BEE">
              <w:rPr>
                <w:rFonts w:ascii="宋体" w:hAnsi="宋体"/>
                <w:sz w:val="24"/>
                <w:szCs w:val="24"/>
              </w:rPr>
              <w:t>88%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627A0F" w:rsidRPr="00CE1BEE" w:rsidRDefault="00627A0F" w:rsidP="00627A0F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CE1BEE">
              <w:rPr>
                <w:rFonts w:ascii="宋体" w:hAnsi="宋体"/>
                <w:sz w:val="24"/>
                <w:szCs w:val="24"/>
              </w:rPr>
              <w:t>10000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人使用节能直饮水机、比用电开水器全年可节约电费</w:t>
            </w:r>
            <w:r w:rsidRPr="00CE1BEE">
              <w:rPr>
                <w:rFonts w:ascii="宋体" w:hAnsi="宋体"/>
                <w:sz w:val="24"/>
                <w:szCs w:val="24"/>
              </w:rPr>
              <w:t>67.48</w:t>
            </w:r>
            <w:r w:rsidRPr="00CE1BEE">
              <w:rPr>
                <w:rFonts w:ascii="宋体" w:hAnsi="宋体" w:hint="eastAsia"/>
                <w:sz w:val="24"/>
                <w:szCs w:val="24"/>
              </w:rPr>
              <w:t>万元。</w:t>
            </w:r>
          </w:p>
        </w:tc>
      </w:tr>
    </w:tbl>
    <w:p w:rsidR="00627A0F" w:rsidRPr="00CE1BEE" w:rsidRDefault="00627A0F" w:rsidP="00627A0F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CE1BEE">
        <w:rPr>
          <w:rFonts w:ascii="宋体" w:hAnsi="宋体"/>
          <w:sz w:val="24"/>
          <w:szCs w:val="24"/>
        </w:rPr>
        <w:t>3</w:t>
      </w:r>
      <w:r w:rsidRPr="00CE1BEE">
        <w:rPr>
          <w:rFonts w:ascii="宋体" w:hAnsi="宋体" w:hint="eastAsia"/>
          <w:sz w:val="24"/>
          <w:szCs w:val="24"/>
        </w:rPr>
        <w:t>、消除事故隐忧：高校饮水安全问题受到全社会关注，政府年年严查校园饮水安全状况，年年曝光不合格院校，年年都有事故发生，对学校形象、招生等造成恶劣影响，这也是校方最为担心的。直饮水工程保障了饮水安全，就等于消除了校方的一大隐忧。</w:t>
      </w:r>
    </w:p>
    <w:p w:rsidR="00627A0F" w:rsidRDefault="00627A0F" w:rsidP="00CA4404">
      <w:pPr>
        <w:spacing w:line="360" w:lineRule="auto"/>
        <w:jc w:val="left"/>
        <w:rPr>
          <w:rFonts w:ascii="宋体" w:cs="宋体"/>
          <w:b/>
          <w:kern w:val="0"/>
          <w:sz w:val="28"/>
          <w:szCs w:val="28"/>
        </w:rPr>
      </w:pPr>
    </w:p>
    <w:p w:rsidR="00627A0F" w:rsidRPr="00944F72" w:rsidRDefault="00627A0F" w:rsidP="00CA4404">
      <w:pPr>
        <w:spacing w:line="360" w:lineRule="auto"/>
        <w:ind w:firstLineChars="196" w:firstLine="31680"/>
        <w:jc w:val="left"/>
        <w:rPr>
          <w:rFonts w:ascii="宋体" w:cs="宋体"/>
          <w:b/>
          <w:kern w:val="0"/>
          <w:sz w:val="28"/>
          <w:szCs w:val="28"/>
        </w:rPr>
      </w:pPr>
      <w:r w:rsidRPr="00944F72">
        <w:rPr>
          <w:rFonts w:ascii="宋体" w:hAnsi="宋体" w:cs="宋体" w:hint="eastAsia"/>
          <w:b/>
          <w:kern w:val="0"/>
          <w:sz w:val="28"/>
          <w:szCs w:val="28"/>
        </w:rPr>
        <w:t>四、学校直饮水六大系统简介</w:t>
      </w:r>
    </w:p>
    <w:p w:rsidR="00627A0F" w:rsidRDefault="00627A0F" w:rsidP="00486C3E">
      <w:pPr>
        <w:spacing w:line="360" w:lineRule="auto"/>
        <w:jc w:val="left"/>
        <w:rPr>
          <w:rFonts w:ascii="宋体"/>
          <w:sz w:val="24"/>
          <w:szCs w:val="24"/>
        </w:rPr>
      </w:pP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1</w:t>
      </w:r>
      <w:r w:rsidRPr="00BD4F30">
        <w:rPr>
          <w:rFonts w:ascii="宋体" w:hAnsi="宋体" w:hint="eastAsia"/>
          <w:sz w:val="24"/>
          <w:szCs w:val="24"/>
        </w:rPr>
        <w:t>、制水系统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（</w:t>
      </w:r>
      <w:r w:rsidRPr="00BD4F30">
        <w:rPr>
          <w:rFonts w:ascii="宋体" w:hAnsi="宋体"/>
          <w:sz w:val="24"/>
          <w:szCs w:val="24"/>
        </w:rPr>
        <w:t>1</w:t>
      </w:r>
      <w:r w:rsidRPr="00BD4F30">
        <w:rPr>
          <w:rFonts w:ascii="宋体" w:hAnsi="宋体" w:hint="eastAsia"/>
          <w:sz w:val="24"/>
          <w:szCs w:val="24"/>
        </w:rPr>
        <w:t>）系统工艺</w:t>
      </w:r>
      <w:r w:rsidRPr="00BD4F30">
        <w:rPr>
          <w:rFonts w:ascii="宋体"/>
          <w:sz w:val="24"/>
          <w:szCs w:val="24"/>
        </w:rPr>
        <w:t>-------</w:t>
      </w:r>
      <w:r w:rsidRPr="00BD4F30">
        <w:rPr>
          <w:rFonts w:ascii="宋体" w:hAnsi="宋体" w:hint="eastAsia"/>
          <w:sz w:val="24"/>
          <w:szCs w:val="24"/>
        </w:rPr>
        <w:t>制水系统由原水水箱、石英砂过滤器、活性炭过滤器、精密保安过滤器、</w:t>
      </w:r>
      <w:r w:rsidRPr="00BD4F30">
        <w:rPr>
          <w:rFonts w:ascii="宋体" w:hAnsi="宋体"/>
          <w:sz w:val="24"/>
          <w:szCs w:val="24"/>
        </w:rPr>
        <w:t>RO</w:t>
      </w:r>
      <w:r w:rsidRPr="00BD4F30">
        <w:rPr>
          <w:rFonts w:ascii="宋体" w:hAnsi="宋体" w:hint="eastAsia"/>
          <w:sz w:val="24"/>
          <w:szCs w:val="24"/>
        </w:rPr>
        <w:t>逆渗透膜过滤系统、净化水水箱等组成，其核心部件全部选用进口产品。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（</w:t>
      </w:r>
      <w:r w:rsidRPr="00BD4F30">
        <w:rPr>
          <w:rFonts w:ascii="宋体" w:hAnsi="宋体"/>
          <w:sz w:val="24"/>
          <w:szCs w:val="24"/>
        </w:rPr>
        <w:t>2</w:t>
      </w:r>
      <w:r w:rsidRPr="00BD4F30">
        <w:rPr>
          <w:rFonts w:ascii="宋体" w:hAnsi="宋体" w:hint="eastAsia"/>
          <w:sz w:val="24"/>
          <w:szCs w:val="24"/>
        </w:rPr>
        <w:t>）系统内各组件的作用</w:t>
      </w:r>
      <w:r w:rsidRPr="00BD4F30">
        <w:rPr>
          <w:rFonts w:ascii="宋体"/>
          <w:sz w:val="24"/>
          <w:szCs w:val="24"/>
        </w:rPr>
        <w:t>------</w:t>
      </w:r>
      <w:r w:rsidRPr="00BD4F30">
        <w:rPr>
          <w:rFonts w:ascii="宋体" w:hAnsi="宋体" w:hint="eastAsia"/>
          <w:sz w:val="24"/>
          <w:szCs w:val="24"/>
        </w:rPr>
        <w:t>石英砂过滤器的主要作用是去除原水中的泥沙、铁锈等悬浮物；活性炭过滤器主要作用是吸附水中的余氯、农药、异味等；精密保安过滤器主要作用是可进一步去除水中大颗粒物质，从而保护、延长</w:t>
      </w:r>
      <w:r w:rsidRPr="00BD4F30">
        <w:rPr>
          <w:rFonts w:ascii="宋体" w:hAnsi="宋体"/>
          <w:sz w:val="24"/>
          <w:szCs w:val="24"/>
        </w:rPr>
        <w:t>RO</w:t>
      </w:r>
      <w:r w:rsidRPr="00BD4F30">
        <w:rPr>
          <w:rFonts w:ascii="宋体" w:hAnsi="宋体" w:hint="eastAsia"/>
          <w:sz w:val="24"/>
          <w:szCs w:val="24"/>
        </w:rPr>
        <w:t>膜组件的运行周期和使用寿命；</w:t>
      </w:r>
      <w:r w:rsidRPr="00BD4F30">
        <w:rPr>
          <w:rFonts w:ascii="宋体" w:hAnsi="宋体"/>
          <w:sz w:val="24"/>
          <w:szCs w:val="24"/>
        </w:rPr>
        <w:t>RO</w:t>
      </w:r>
      <w:r w:rsidRPr="00BD4F30">
        <w:rPr>
          <w:rFonts w:ascii="宋体" w:hAnsi="宋体" w:hint="eastAsia"/>
          <w:sz w:val="24"/>
          <w:szCs w:val="24"/>
        </w:rPr>
        <w:t>逆渗透膜滤系统是整个净水工艺的核心，一方面去除水中的细菌、病毒，另一方面去除水中的钙镁离子、三氯甲烷、重金属离子、氟离子等有害有机物，使净化水达到优质饮用水的标准。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（</w:t>
      </w:r>
      <w:r w:rsidRPr="00BD4F30">
        <w:rPr>
          <w:rFonts w:ascii="宋体" w:hAnsi="宋体"/>
          <w:sz w:val="24"/>
          <w:szCs w:val="24"/>
        </w:rPr>
        <w:t>3</w:t>
      </w:r>
      <w:r w:rsidRPr="00BD4F30">
        <w:rPr>
          <w:rFonts w:ascii="宋体" w:hAnsi="宋体" w:hint="eastAsia"/>
          <w:sz w:val="24"/>
          <w:szCs w:val="24"/>
        </w:rPr>
        <w:t>）系统功能</w:t>
      </w:r>
      <w:r w:rsidRPr="00BD4F30">
        <w:rPr>
          <w:rFonts w:ascii="宋体"/>
          <w:sz w:val="24"/>
          <w:szCs w:val="24"/>
        </w:rPr>
        <w:t>------</w:t>
      </w:r>
      <w:r w:rsidRPr="00BD4F30">
        <w:rPr>
          <w:rFonts w:ascii="宋体" w:hAnsi="宋体" w:hint="eastAsia"/>
          <w:sz w:val="24"/>
          <w:szCs w:val="24"/>
        </w:rPr>
        <w:t>全系统采用微电脑控制，自动运行，有水质控制、过压报警停机、故障自动报警停机，根据净化水箱水位自动工作，低水位工作、高水位待机，并且系统自动进行反冲洗等功能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2</w:t>
      </w:r>
      <w:r w:rsidRPr="00BD4F30">
        <w:rPr>
          <w:rFonts w:ascii="宋体" w:hAnsi="宋体" w:hint="eastAsia"/>
          <w:sz w:val="24"/>
          <w:szCs w:val="24"/>
        </w:rPr>
        <w:t>、消毒系统</w:t>
      </w:r>
    </w:p>
    <w:p w:rsidR="00627A0F" w:rsidRDefault="00627A0F" w:rsidP="00CE1BEE">
      <w:pPr>
        <w:spacing w:line="360" w:lineRule="auto"/>
        <w:ind w:firstLine="4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本系统采用紫外线杀菌器对水箱、管网进行杀菌消毒，灭菌率在</w:t>
      </w:r>
      <w:r w:rsidRPr="00BD4F30">
        <w:rPr>
          <w:rFonts w:ascii="宋体" w:hAnsi="宋体"/>
          <w:sz w:val="24"/>
          <w:szCs w:val="24"/>
        </w:rPr>
        <w:t>99.8%</w:t>
      </w:r>
      <w:r w:rsidRPr="00BD4F30">
        <w:rPr>
          <w:rFonts w:ascii="宋体" w:hAnsi="宋体" w:hint="eastAsia"/>
          <w:sz w:val="24"/>
          <w:szCs w:val="24"/>
        </w:rPr>
        <w:t>以上。</w:t>
      </w:r>
    </w:p>
    <w:p w:rsidR="00627A0F" w:rsidRPr="00BD4F30" w:rsidRDefault="00627A0F" w:rsidP="00CE1BEE">
      <w:pPr>
        <w:spacing w:line="360" w:lineRule="auto"/>
        <w:ind w:firstLine="480"/>
        <w:jc w:val="left"/>
        <w:rPr>
          <w:rFonts w:ascii="宋体"/>
          <w:sz w:val="24"/>
          <w:szCs w:val="24"/>
        </w:rPr>
      </w:pP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3</w:t>
      </w:r>
      <w:r w:rsidRPr="00BD4F30">
        <w:rPr>
          <w:rFonts w:ascii="宋体" w:hAnsi="宋体" w:hint="eastAsia"/>
          <w:sz w:val="24"/>
          <w:szCs w:val="24"/>
        </w:rPr>
        <w:t>、供水系统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整个供水管网采用恒压变频设备供水，通过采集由于外界用水量变化而引起的外输水压变化情况，自动控制供水泵工作，从而达到外输压力恒定，保证所有取水点取水方便，互不干扰。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4</w:t>
      </w:r>
      <w:r w:rsidRPr="00BD4F30">
        <w:rPr>
          <w:rFonts w:ascii="宋体" w:hAnsi="宋体" w:hint="eastAsia"/>
          <w:sz w:val="24"/>
          <w:szCs w:val="24"/>
        </w:rPr>
        <w:t>、管网系统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整个管网均采用食品级</w:t>
      </w:r>
      <w:r w:rsidRPr="00BD4F30">
        <w:rPr>
          <w:rFonts w:ascii="宋体" w:hAnsi="宋体"/>
          <w:sz w:val="24"/>
          <w:szCs w:val="24"/>
        </w:rPr>
        <w:t>PPR</w:t>
      </w:r>
      <w:r w:rsidRPr="00BD4F30">
        <w:rPr>
          <w:rFonts w:ascii="宋体" w:hAnsi="宋体" w:hint="eastAsia"/>
          <w:sz w:val="24"/>
          <w:szCs w:val="24"/>
        </w:rPr>
        <w:t>热熔管连接，保证管网严密、无泄漏、彻底杜绝管道的二次污染，管网铺设为环状，也就是设计有回流管网，这样在管道内不会形成“死水</w:t>
      </w:r>
      <w:r w:rsidRPr="00BD4F30">
        <w:rPr>
          <w:rFonts w:ascii="宋体" w:hint="eastAsia"/>
          <w:sz w:val="24"/>
          <w:szCs w:val="24"/>
        </w:rPr>
        <w:t>”</w:t>
      </w:r>
      <w:r w:rsidRPr="00BD4F30">
        <w:rPr>
          <w:rFonts w:ascii="宋体" w:hAnsi="宋体" w:hint="eastAsia"/>
          <w:sz w:val="24"/>
          <w:szCs w:val="24"/>
        </w:rPr>
        <w:t>现象。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5</w:t>
      </w:r>
      <w:r w:rsidRPr="00BD4F30">
        <w:rPr>
          <w:rFonts w:ascii="宋体" w:hAnsi="宋体" w:hint="eastAsia"/>
          <w:sz w:val="24"/>
          <w:szCs w:val="24"/>
        </w:rPr>
        <w:t>、供水终端</w:t>
      </w:r>
    </w:p>
    <w:p w:rsidR="00627A0F" w:rsidRPr="00BD4F30" w:rsidRDefault="00627A0F" w:rsidP="00CA4404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 w:hint="eastAsia"/>
          <w:sz w:val="24"/>
          <w:szCs w:val="24"/>
        </w:rPr>
        <w:t>在教室或宿舍走廊内采用</w:t>
      </w:r>
      <w:r w:rsidRPr="00BD4F30">
        <w:rPr>
          <w:rFonts w:ascii="宋体" w:hAnsi="宋体"/>
          <w:sz w:val="24"/>
          <w:szCs w:val="24"/>
        </w:rPr>
        <w:t>IC</w:t>
      </w:r>
      <w:r w:rsidRPr="00BD4F30">
        <w:rPr>
          <w:rFonts w:ascii="宋体" w:hAnsi="宋体" w:hint="eastAsia"/>
          <w:sz w:val="24"/>
          <w:szCs w:val="24"/>
        </w:rPr>
        <w:t>卡管线机，管线机外形美观，水源、电源接口均设计在管线机内部，外部看不到一颗螺丝钉，保证了机器经久耐用。由于管线机不存在空气进入的问题，彻底解决了桶装水饮水机空气污染与细菌超标的问题。</w:t>
      </w:r>
    </w:p>
    <w:p w:rsidR="00627A0F" w:rsidRPr="00BD4F30" w:rsidRDefault="00627A0F" w:rsidP="00CE1BEE">
      <w:pPr>
        <w:pStyle w:val="ListParagraph"/>
        <w:spacing w:line="360" w:lineRule="auto"/>
        <w:ind w:left="360" w:firstLineChars="0" w:firstLine="0"/>
        <w:jc w:val="left"/>
        <w:rPr>
          <w:rFonts w:ascii="宋体"/>
          <w:sz w:val="24"/>
          <w:szCs w:val="24"/>
        </w:rPr>
      </w:pPr>
      <w:r w:rsidRPr="00BD4F30">
        <w:rPr>
          <w:rFonts w:ascii="宋体" w:hAnsi="宋体"/>
          <w:sz w:val="24"/>
          <w:szCs w:val="24"/>
        </w:rPr>
        <w:t>6</w:t>
      </w:r>
      <w:r w:rsidRPr="00BD4F30">
        <w:rPr>
          <w:rFonts w:ascii="宋体" w:hAnsi="宋体" w:hint="eastAsia"/>
          <w:sz w:val="24"/>
          <w:szCs w:val="24"/>
        </w:rPr>
        <w:t>、智能控制系统</w:t>
      </w:r>
    </w:p>
    <w:p w:rsidR="00627A0F" w:rsidRDefault="00627A0F" w:rsidP="00CA4404">
      <w:pPr>
        <w:spacing w:line="360" w:lineRule="auto"/>
        <w:ind w:firstLineChars="200" w:firstLine="31680"/>
        <w:jc w:val="left"/>
        <w:rPr>
          <w:rFonts w:ascii="宋体"/>
          <w:b/>
          <w:sz w:val="28"/>
          <w:szCs w:val="28"/>
        </w:rPr>
      </w:pPr>
      <w:r w:rsidRPr="00BD4F30">
        <w:rPr>
          <w:rFonts w:ascii="宋体" w:hAnsi="宋体" w:hint="eastAsia"/>
          <w:sz w:val="24"/>
          <w:szCs w:val="24"/>
        </w:rPr>
        <w:t>管线机采用智能控制，学生取水时通过</w:t>
      </w:r>
      <w:r w:rsidRPr="00BD4F30">
        <w:rPr>
          <w:rFonts w:ascii="宋体" w:hAnsi="宋体"/>
          <w:sz w:val="24"/>
          <w:szCs w:val="24"/>
        </w:rPr>
        <w:t>IC</w:t>
      </w:r>
      <w:r w:rsidRPr="00BD4F30">
        <w:rPr>
          <w:rFonts w:ascii="宋体" w:hAnsi="宋体" w:hint="eastAsia"/>
          <w:sz w:val="24"/>
          <w:szCs w:val="24"/>
        </w:rPr>
        <w:t>卡刷卡取水，</w:t>
      </w:r>
      <w:r w:rsidRPr="00BD4F30">
        <w:rPr>
          <w:rFonts w:ascii="宋体" w:hAnsi="宋体"/>
          <w:sz w:val="24"/>
          <w:szCs w:val="24"/>
        </w:rPr>
        <w:t>IC</w:t>
      </w:r>
      <w:r w:rsidRPr="00BD4F30">
        <w:rPr>
          <w:rFonts w:ascii="宋体" w:hAnsi="宋体" w:hint="eastAsia"/>
          <w:sz w:val="24"/>
          <w:szCs w:val="24"/>
        </w:rPr>
        <w:t>卡可反复充值使用。</w:t>
      </w:r>
    </w:p>
    <w:p w:rsidR="00627A0F" w:rsidRDefault="00627A0F" w:rsidP="00E71F59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:rsidR="00627A0F" w:rsidRDefault="00627A0F" w:rsidP="00CA4404">
      <w:pPr>
        <w:spacing w:line="360" w:lineRule="auto"/>
        <w:ind w:firstLineChars="1300" w:firstLine="31680"/>
        <w:jc w:val="left"/>
        <w:rPr>
          <w:rFonts w:ascii="宋体"/>
          <w:sz w:val="24"/>
          <w:szCs w:val="24"/>
        </w:rPr>
      </w:pPr>
    </w:p>
    <w:p w:rsidR="00627A0F" w:rsidRDefault="00627A0F" w:rsidP="00CA4404">
      <w:pPr>
        <w:spacing w:line="360" w:lineRule="auto"/>
        <w:ind w:firstLineChars="1300" w:firstLine="31680"/>
        <w:jc w:val="left"/>
        <w:rPr>
          <w:rFonts w:ascii="宋体"/>
          <w:sz w:val="24"/>
          <w:szCs w:val="24"/>
        </w:rPr>
      </w:pPr>
    </w:p>
    <w:p w:rsidR="00627A0F" w:rsidRPr="00C82613" w:rsidRDefault="00627A0F" w:rsidP="00C82613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</w:p>
    <w:p w:rsidR="00627A0F" w:rsidRPr="009F6A3C" w:rsidRDefault="00627A0F" w:rsidP="00CA4404">
      <w:pPr>
        <w:spacing w:line="360" w:lineRule="auto"/>
        <w:ind w:firstLineChars="350" w:firstLine="31680"/>
        <w:rPr>
          <w:rFonts w:ascii="宋体"/>
          <w:sz w:val="24"/>
          <w:szCs w:val="24"/>
        </w:rPr>
      </w:pPr>
    </w:p>
    <w:p w:rsidR="00627A0F" w:rsidRPr="00E71F59" w:rsidRDefault="00627A0F" w:rsidP="00CE1BEE">
      <w:pPr>
        <w:spacing w:line="360" w:lineRule="auto"/>
        <w:rPr>
          <w:rFonts w:ascii="宋体"/>
          <w:b/>
          <w:sz w:val="28"/>
          <w:szCs w:val="28"/>
        </w:rPr>
      </w:pPr>
      <w:r w:rsidRPr="00CE1BEE"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五</w:t>
      </w:r>
      <w:r w:rsidRPr="00E71F59">
        <w:rPr>
          <w:rFonts w:ascii="宋体" w:hAnsi="宋体" w:hint="eastAsia"/>
          <w:b/>
          <w:sz w:val="28"/>
          <w:szCs w:val="28"/>
        </w:rPr>
        <w:t>、部分工程案例</w:t>
      </w:r>
    </w:p>
    <w:tbl>
      <w:tblPr>
        <w:tblpPr w:leftFromText="180" w:rightFromText="180" w:horzAnchor="margin" w:tblpY="1035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3476"/>
        <w:gridCol w:w="2042"/>
        <w:gridCol w:w="2005"/>
      </w:tblGrid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洛阳嵩县开拓者钼业公司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627A0F">
            <w:pPr>
              <w:spacing w:line="360" w:lineRule="auto"/>
              <w:ind w:left="31680" w:hangingChars="100" w:firstLine="31680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山西太原理工大学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安徽金寨县人民医院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2009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8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广西岑溪中学直饮水工程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627A0F">
            <w:pPr>
              <w:spacing w:line="360" w:lineRule="auto"/>
              <w:ind w:left="31680" w:hangingChars="100" w:firstLine="31680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627A0F">
            <w:pPr>
              <w:spacing w:line="360" w:lineRule="auto"/>
              <w:ind w:left="31680" w:hangingChars="100" w:firstLine="31680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6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合肥新桥国际机场候机楼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合肥航嘉电子工业园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金蝶软件合肥分公司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7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太原市经济开发区公安局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中盐集团金坛分公司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3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中盐集团安徽分公司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8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合肥国元证劵大厅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鹤壁天海集团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7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合肥长虹工业园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2008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5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广西梧州中学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8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合肥美迪普医疗器械公司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2011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4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山东黄金集团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6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627A0F" w:rsidRPr="00600199" w:rsidTr="00E71F59">
        <w:trPr>
          <w:trHeight w:val="693"/>
        </w:trPr>
        <w:tc>
          <w:tcPr>
            <w:tcW w:w="5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4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湘潭第一人民医院</w:t>
            </w:r>
          </w:p>
        </w:tc>
        <w:tc>
          <w:tcPr>
            <w:tcW w:w="1207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直饮水系统</w:t>
            </w:r>
          </w:p>
        </w:tc>
        <w:tc>
          <w:tcPr>
            <w:tcW w:w="1185" w:type="pct"/>
            <w:vAlign w:val="center"/>
          </w:tcPr>
          <w:p w:rsidR="00627A0F" w:rsidRPr="00600199" w:rsidRDefault="00627A0F" w:rsidP="00E71F59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2010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</w:t>
            </w:r>
            <w:r w:rsidRPr="00600199">
              <w:rPr>
                <w:rFonts w:ascii="宋体" w:hAnsi="宋体"/>
                <w:bCs/>
                <w:color w:val="000000"/>
                <w:sz w:val="24"/>
                <w:szCs w:val="24"/>
              </w:rPr>
              <w:t>9</w:t>
            </w:r>
            <w:r w:rsidRPr="0060019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</w:tbl>
    <w:p w:rsidR="00627A0F" w:rsidRDefault="00627A0F" w:rsidP="00CE1BEE">
      <w:pPr>
        <w:spacing w:line="360" w:lineRule="auto"/>
        <w:rPr>
          <w:rFonts w:ascii="宋体"/>
          <w:sz w:val="24"/>
          <w:szCs w:val="24"/>
        </w:rPr>
      </w:pPr>
    </w:p>
    <w:p w:rsidR="00627A0F" w:rsidRDefault="00627A0F" w:rsidP="00CE1BEE">
      <w:pPr>
        <w:spacing w:line="360" w:lineRule="auto"/>
        <w:rPr>
          <w:rFonts w:ascii="宋体"/>
          <w:sz w:val="24"/>
          <w:szCs w:val="24"/>
        </w:rPr>
      </w:pPr>
    </w:p>
    <w:p w:rsidR="00627A0F" w:rsidRPr="00CE1BEE" w:rsidRDefault="00627A0F" w:rsidP="0061498B">
      <w:pPr>
        <w:spacing w:line="360" w:lineRule="auto"/>
        <w:rPr>
          <w:rFonts w:ascii="宋体"/>
          <w:sz w:val="24"/>
          <w:szCs w:val="24"/>
        </w:rPr>
      </w:pPr>
    </w:p>
    <w:sectPr w:rsidR="00627A0F" w:rsidRPr="00CE1BEE" w:rsidSect="00CA440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0F" w:rsidRDefault="00627A0F" w:rsidP="00C87234">
      <w:r>
        <w:separator/>
      </w:r>
    </w:p>
  </w:endnote>
  <w:endnote w:type="continuationSeparator" w:id="0">
    <w:p w:rsidR="00627A0F" w:rsidRDefault="00627A0F" w:rsidP="00C8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0F" w:rsidRDefault="00627A0F" w:rsidP="00C87234">
      <w:r>
        <w:separator/>
      </w:r>
    </w:p>
  </w:footnote>
  <w:footnote w:type="continuationSeparator" w:id="0">
    <w:p w:rsidR="00627A0F" w:rsidRDefault="00627A0F" w:rsidP="00C8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9D7"/>
    <w:multiLevelType w:val="hybridMultilevel"/>
    <w:tmpl w:val="5D388190"/>
    <w:lvl w:ilvl="0" w:tplc="1E7E0C8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22C39FD"/>
    <w:multiLevelType w:val="hybridMultilevel"/>
    <w:tmpl w:val="5B123EBE"/>
    <w:lvl w:ilvl="0" w:tplc="9B1867B0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159361E"/>
    <w:multiLevelType w:val="hybridMultilevel"/>
    <w:tmpl w:val="14D4523E"/>
    <w:lvl w:ilvl="0" w:tplc="67AE08FC">
      <w:start w:val="3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7A90342F"/>
    <w:multiLevelType w:val="hybridMultilevel"/>
    <w:tmpl w:val="4CA607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445"/>
    <w:rsid w:val="000454FC"/>
    <w:rsid w:val="00081284"/>
    <w:rsid w:val="000C1D10"/>
    <w:rsid w:val="001167A0"/>
    <w:rsid w:val="001C1804"/>
    <w:rsid w:val="001E57D8"/>
    <w:rsid w:val="001F1084"/>
    <w:rsid w:val="00220CBC"/>
    <w:rsid w:val="00280FAA"/>
    <w:rsid w:val="002928F6"/>
    <w:rsid w:val="002E738E"/>
    <w:rsid w:val="002F6B2D"/>
    <w:rsid w:val="00300AAE"/>
    <w:rsid w:val="0032679A"/>
    <w:rsid w:val="00397C9A"/>
    <w:rsid w:val="003A465D"/>
    <w:rsid w:val="00457E64"/>
    <w:rsid w:val="00486C3E"/>
    <w:rsid w:val="004D0680"/>
    <w:rsid w:val="004F562A"/>
    <w:rsid w:val="0054311C"/>
    <w:rsid w:val="00561EBA"/>
    <w:rsid w:val="005A3D59"/>
    <w:rsid w:val="005C3F07"/>
    <w:rsid w:val="005D41F8"/>
    <w:rsid w:val="00600199"/>
    <w:rsid w:val="00613E19"/>
    <w:rsid w:val="0061498B"/>
    <w:rsid w:val="00627A0F"/>
    <w:rsid w:val="0074745D"/>
    <w:rsid w:val="007F3AE9"/>
    <w:rsid w:val="00836F24"/>
    <w:rsid w:val="00853ACD"/>
    <w:rsid w:val="00877E23"/>
    <w:rsid w:val="008A2CEC"/>
    <w:rsid w:val="008B2694"/>
    <w:rsid w:val="008E7077"/>
    <w:rsid w:val="00944F72"/>
    <w:rsid w:val="0095605A"/>
    <w:rsid w:val="009C1711"/>
    <w:rsid w:val="009F6A3C"/>
    <w:rsid w:val="00A3798B"/>
    <w:rsid w:val="00A47445"/>
    <w:rsid w:val="00A93398"/>
    <w:rsid w:val="00AB7433"/>
    <w:rsid w:val="00AD2E2C"/>
    <w:rsid w:val="00B362C6"/>
    <w:rsid w:val="00BA7609"/>
    <w:rsid w:val="00BD4F30"/>
    <w:rsid w:val="00BF4C1B"/>
    <w:rsid w:val="00C66B4A"/>
    <w:rsid w:val="00C82613"/>
    <w:rsid w:val="00C85628"/>
    <w:rsid w:val="00C87234"/>
    <w:rsid w:val="00CA4404"/>
    <w:rsid w:val="00CE1BEE"/>
    <w:rsid w:val="00D31B32"/>
    <w:rsid w:val="00D60519"/>
    <w:rsid w:val="00DB20FB"/>
    <w:rsid w:val="00DD19CF"/>
    <w:rsid w:val="00E67402"/>
    <w:rsid w:val="00E71F59"/>
    <w:rsid w:val="00E92F17"/>
    <w:rsid w:val="00F33649"/>
    <w:rsid w:val="00F77C35"/>
    <w:rsid w:val="00F861D9"/>
    <w:rsid w:val="00F9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62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454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4F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2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2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7</Pages>
  <Words>550</Words>
  <Characters>3140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24</cp:revision>
  <dcterms:created xsi:type="dcterms:W3CDTF">2011-10-12T08:11:00Z</dcterms:created>
  <dcterms:modified xsi:type="dcterms:W3CDTF">2013-07-03T09:19:00Z</dcterms:modified>
</cp:coreProperties>
</file>